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2" w:rsidRDefault="00716692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716692" w:rsidRDefault="00716692" w:rsidP="00BA3BB2">
      <w:pPr>
        <w:tabs>
          <w:tab w:val="left" w:pos="1290"/>
        </w:tabs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                 </w:t>
      </w:r>
      <w:r w:rsidRPr="003F25F1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8.5pt;height:2in;visibility:visible">
            <v:imagedata r:id="rId5" o:title=""/>
          </v:shape>
        </w:pict>
      </w:r>
    </w:p>
    <w:p w:rsidR="00716692" w:rsidRDefault="00716692" w:rsidP="00BA3BB2">
      <w:pPr>
        <w:tabs>
          <w:tab w:val="left" w:pos="1290"/>
        </w:tabs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noProof/>
        </w:rPr>
        <w:pict>
          <v:rect id="_x0000_s1026" style="position:absolute;margin-left:9pt;margin-top:4.65pt;width:508.8pt;height:99pt;z-index:251658240">
            <v:textbox>
              <w:txbxContent>
                <w:p w:rsidR="00716692" w:rsidRDefault="00716692" w:rsidP="005854FB">
                  <w:pPr>
                    <w:spacing w:after="0" w:line="240" w:lineRule="atLeast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 13 по 24 ноября 2017 г.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стартовал второй этап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где торгуют смертью!».</w:t>
                  </w:r>
                </w:p>
                <w:p w:rsidR="00716692" w:rsidRPr="00BA3BB2" w:rsidRDefault="00716692" w:rsidP="005854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>С 13 по 22 ноября 2017 г. стартует второй этап межведомственной комплексной оперативно-профилактической операции «Дети России – 2017».</w:t>
                  </w:r>
                </w:p>
                <w:p w:rsidR="00716692" w:rsidRDefault="00716692"/>
              </w:txbxContent>
            </v:textbox>
          </v:rect>
        </w:pict>
      </w:r>
    </w:p>
    <w:p w:rsidR="00716692" w:rsidRDefault="00716692" w:rsidP="00BA3BB2">
      <w:pPr>
        <w:tabs>
          <w:tab w:val="left" w:pos="1290"/>
        </w:tabs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716692" w:rsidRDefault="00716692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716692" w:rsidRPr="005854FB" w:rsidRDefault="00716692" w:rsidP="005854FB">
      <w:pPr>
        <w:tabs>
          <w:tab w:val="left" w:pos="12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6692" w:rsidRPr="005854FB" w:rsidRDefault="00716692" w:rsidP="005854FB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FB">
        <w:rPr>
          <w:rFonts w:ascii="Times New Roman" w:hAnsi="Times New Roman" w:cs="Times New Roman"/>
          <w:sz w:val="28"/>
          <w:szCs w:val="28"/>
        </w:rPr>
        <w:tab/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716692" w:rsidRPr="005854FB" w:rsidRDefault="00716692" w:rsidP="005854F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FB">
        <w:rPr>
          <w:rFonts w:ascii="Times New Roman" w:hAnsi="Times New Roman" w:cs="Times New Roman"/>
          <w:sz w:val="28"/>
          <w:szCs w:val="28"/>
        </w:rPr>
        <w:t xml:space="preserve">       Номера «телефонов доверия»:</w:t>
      </w:r>
    </w:p>
    <w:p w:rsidR="00716692" w:rsidRPr="005854FB" w:rsidRDefault="00716692" w:rsidP="005854FB">
      <w:pPr>
        <w:tabs>
          <w:tab w:val="left" w:pos="284"/>
          <w:tab w:val="left" w:pos="1049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4FB">
        <w:rPr>
          <w:rFonts w:ascii="Times New Roman" w:hAnsi="Times New Roman" w:cs="Times New Roman"/>
          <w:sz w:val="28"/>
          <w:szCs w:val="28"/>
        </w:rPr>
        <w:t xml:space="preserve"> - телефон круглосуточной «горячей линии» </w:t>
      </w:r>
      <w:r w:rsidRPr="005854FB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5854FB">
        <w:rPr>
          <w:rFonts w:ascii="Times New Roman" w:hAnsi="Times New Roman" w:cs="Times New Roman"/>
          <w:b/>
          <w:bCs/>
          <w:spacing w:val="-4"/>
          <w:sz w:val="28"/>
          <w:szCs w:val="28"/>
        </w:rPr>
        <w:t>8 (863) 249-33-44;</w:t>
      </w:r>
    </w:p>
    <w:p w:rsidR="00716692" w:rsidRPr="005854FB" w:rsidRDefault="00716692" w:rsidP="005854FB">
      <w:pPr>
        <w:tabs>
          <w:tab w:val="left" w:pos="284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54FB">
        <w:rPr>
          <w:rFonts w:ascii="Times New Roman" w:hAnsi="Times New Roman" w:cs="Times New Roman"/>
          <w:spacing w:val="-4"/>
          <w:sz w:val="28"/>
          <w:szCs w:val="28"/>
        </w:rPr>
        <w:t xml:space="preserve"> - круглосуточный телефон дежурной части </w:t>
      </w:r>
      <w:r w:rsidRPr="005854FB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</w:t>
      </w:r>
      <w:r w:rsidRPr="005854FB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 Ростовской области - </w:t>
      </w:r>
      <w:r w:rsidRPr="005854FB">
        <w:rPr>
          <w:rFonts w:ascii="Times New Roman" w:hAnsi="Times New Roman" w:cs="Times New Roman"/>
          <w:b/>
          <w:bCs/>
          <w:spacing w:val="-4"/>
          <w:sz w:val="28"/>
          <w:szCs w:val="28"/>
        </w:rPr>
        <w:t>8 (863) 249-34-44;</w:t>
      </w:r>
    </w:p>
    <w:p w:rsidR="00716692" w:rsidRPr="005854FB" w:rsidRDefault="00716692" w:rsidP="005854FB">
      <w:pPr>
        <w:tabs>
          <w:tab w:val="left" w:pos="284"/>
          <w:tab w:val="left" w:pos="1049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4FB">
        <w:rPr>
          <w:rFonts w:ascii="Times New Roman" w:hAnsi="Times New Roman" w:cs="Times New Roman"/>
          <w:sz w:val="28"/>
          <w:szCs w:val="28"/>
        </w:rPr>
        <w:t xml:space="preserve"> - «телефон доверия» Государственного бюджетного учреждения Ростовской области «Наркологический диспансер» </w:t>
      </w:r>
      <w:r w:rsidRPr="005854F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5854FB">
        <w:rPr>
          <w:rFonts w:ascii="Times New Roman" w:hAnsi="Times New Roman" w:cs="Times New Roman"/>
          <w:b/>
          <w:bCs/>
          <w:sz w:val="28"/>
          <w:szCs w:val="28"/>
        </w:rPr>
        <w:t xml:space="preserve">(863) 240-60-70 </w:t>
      </w:r>
      <w:r w:rsidRPr="005854FB">
        <w:rPr>
          <w:rFonts w:ascii="Times New Roman" w:hAnsi="Times New Roman" w:cs="Times New Roman"/>
          <w:sz w:val="28"/>
          <w:szCs w:val="28"/>
        </w:rPr>
        <w:t>( понедельник-пятница, с 9.00 до 17.30);</w:t>
      </w:r>
    </w:p>
    <w:p w:rsidR="00716692" w:rsidRPr="005854FB" w:rsidRDefault="00716692" w:rsidP="005854FB">
      <w:pPr>
        <w:tabs>
          <w:tab w:val="left" w:pos="284"/>
          <w:tab w:val="left" w:pos="1049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4FB">
        <w:rPr>
          <w:rFonts w:ascii="Times New Roman" w:hAnsi="Times New Roman" w:cs="Times New Roman"/>
          <w:sz w:val="28"/>
          <w:szCs w:val="28"/>
        </w:rPr>
        <w:t xml:space="preserve"> - раздел «Прием обращений» официального сайта ГУ МВД России по Ростовской области </w:t>
      </w:r>
      <w:hyperlink r:id="rId6" w:history="1">
        <w:r w:rsidRPr="005854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5854FB">
        <w:rPr>
          <w:rFonts w:ascii="Times New Roman" w:hAnsi="Times New Roman" w:cs="Times New Roman"/>
          <w:sz w:val="28"/>
          <w:szCs w:val="28"/>
        </w:rPr>
        <w:t>; дежурная часть ОМВД России по Тацинскому району – 2-11-32 или 02;</w:t>
      </w:r>
    </w:p>
    <w:p w:rsidR="00716692" w:rsidRPr="005854FB" w:rsidRDefault="00716692" w:rsidP="005854F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54FB">
        <w:rPr>
          <w:rFonts w:ascii="Times New Roman" w:hAnsi="Times New Roman" w:cs="Times New Roman"/>
          <w:sz w:val="28"/>
          <w:szCs w:val="28"/>
          <w:lang w:eastAsia="en-US"/>
        </w:rPr>
        <w:t xml:space="preserve"> - антинаркотическая комиссия Тацинского района – 2-14-85.</w:t>
      </w:r>
    </w:p>
    <w:p w:rsidR="00716692" w:rsidRPr="005854FB" w:rsidRDefault="00716692" w:rsidP="005854FB">
      <w:pPr>
        <w:tabs>
          <w:tab w:val="left" w:pos="1290"/>
        </w:tabs>
        <w:spacing w:after="0" w:line="360" w:lineRule="auto"/>
        <w:ind w:firstLine="1293"/>
        <w:rPr>
          <w:rFonts w:ascii="Times New Roman" w:hAnsi="Times New Roman" w:cs="Times New Roman"/>
          <w:sz w:val="28"/>
          <w:szCs w:val="28"/>
        </w:rPr>
      </w:pPr>
    </w:p>
    <w:p w:rsidR="00716692" w:rsidRPr="005854FB" w:rsidRDefault="00716692" w:rsidP="005854FB">
      <w:pPr>
        <w:tabs>
          <w:tab w:val="left" w:pos="12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4FB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  <w:bookmarkStart w:id="0" w:name="_GoBack"/>
      <w:bookmarkEnd w:id="0"/>
    </w:p>
    <w:sectPr w:rsidR="00716692" w:rsidRPr="005854FB" w:rsidSect="005854FB">
      <w:pgSz w:w="11906" w:h="16838"/>
      <w:pgMar w:top="1134" w:right="566" w:bottom="71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98"/>
    <w:rsid w:val="000322FF"/>
    <w:rsid w:val="000C4430"/>
    <w:rsid w:val="000F7B7F"/>
    <w:rsid w:val="001038A7"/>
    <w:rsid w:val="001445DB"/>
    <w:rsid w:val="00237EC3"/>
    <w:rsid w:val="002A6998"/>
    <w:rsid w:val="002B4ED6"/>
    <w:rsid w:val="003B652F"/>
    <w:rsid w:val="003F25F1"/>
    <w:rsid w:val="00435A59"/>
    <w:rsid w:val="0044439F"/>
    <w:rsid w:val="00477CED"/>
    <w:rsid w:val="0049091A"/>
    <w:rsid w:val="004D4536"/>
    <w:rsid w:val="004D581C"/>
    <w:rsid w:val="00585047"/>
    <w:rsid w:val="005854FB"/>
    <w:rsid w:val="005F3830"/>
    <w:rsid w:val="006C01B7"/>
    <w:rsid w:val="00716692"/>
    <w:rsid w:val="00756D93"/>
    <w:rsid w:val="00797D82"/>
    <w:rsid w:val="00821357"/>
    <w:rsid w:val="008E4273"/>
    <w:rsid w:val="008F5CF6"/>
    <w:rsid w:val="009A4239"/>
    <w:rsid w:val="00A175FF"/>
    <w:rsid w:val="00B06586"/>
    <w:rsid w:val="00B10069"/>
    <w:rsid w:val="00B62A2E"/>
    <w:rsid w:val="00BA3BB2"/>
    <w:rsid w:val="00C71DB5"/>
    <w:rsid w:val="00D135D1"/>
    <w:rsid w:val="00D16457"/>
    <w:rsid w:val="00D54FE6"/>
    <w:rsid w:val="00E16049"/>
    <w:rsid w:val="00F10D19"/>
    <w:rsid w:val="00F50D59"/>
    <w:rsid w:val="00F54E08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47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585047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8504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5F1"/>
    <w:rPr>
      <w:color w:val="00000A"/>
    </w:rPr>
  </w:style>
  <w:style w:type="paragraph" w:styleId="List">
    <w:name w:val="List"/>
    <w:basedOn w:val="BodyText"/>
    <w:uiPriority w:val="99"/>
    <w:rsid w:val="00585047"/>
  </w:style>
  <w:style w:type="paragraph" w:styleId="Title">
    <w:name w:val="Title"/>
    <w:basedOn w:val="Normal"/>
    <w:link w:val="TitleChar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25F1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8504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85047"/>
    <w:pPr>
      <w:suppressLineNumbers/>
    </w:pPr>
  </w:style>
  <w:style w:type="paragraph" w:customStyle="1" w:styleId="a0">
    <w:name w:val="Заглавие"/>
    <w:basedOn w:val="Normal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E16049"/>
  </w:style>
  <w:style w:type="table" w:styleId="TableGrid">
    <w:name w:val="Table Grid"/>
    <w:basedOn w:val="TableNormal"/>
    <w:uiPriority w:val="99"/>
    <w:rsid w:val="005850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4443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162</Words>
  <Characters>926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</dc:creator>
  <cp:keywords/>
  <dc:description/>
  <cp:lastModifiedBy>*</cp:lastModifiedBy>
  <cp:revision>4</cp:revision>
  <cp:lastPrinted>2017-03-16T06:18:00Z</cp:lastPrinted>
  <dcterms:created xsi:type="dcterms:W3CDTF">2017-03-16T07:04:00Z</dcterms:created>
  <dcterms:modified xsi:type="dcterms:W3CDTF">2017-11-14T12:39:00Z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