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FB42EF" w:rsidRDefault="006F05F0" w:rsidP="005F4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FB42EF" w:rsidRDefault="006F05F0" w:rsidP="005F4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6F05F0" w:rsidRPr="00FB42EF" w:rsidRDefault="006F05F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B42EF" w:rsidRDefault="006F05F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FB42EF" w:rsidRDefault="006F05F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FB42EF" w:rsidRDefault="006F05F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FB42EF" w:rsidRDefault="006F05F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FB42EF" w:rsidRDefault="006F05F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FB42EF" w:rsidRDefault="006F05F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B42EF" w:rsidRDefault="006F05F0" w:rsidP="005F4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5F4988" w:rsidRDefault="005F4988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979" w:rsidRPr="00756979" w:rsidRDefault="00233994" w:rsidP="007569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 xml:space="preserve"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объединения (предметно-цикловой комиссии),  аттестующимся  педагогом, его коллегами </w:t>
      </w:r>
      <w:r w:rsidRPr="00756979">
        <w:rPr>
          <w:rFonts w:ascii="Times New Roman" w:hAnsi="Times New Roman" w:cs="Times New Roman"/>
          <w:sz w:val="24"/>
          <w:szCs w:val="24"/>
        </w:rPr>
        <w:t xml:space="preserve">и </w:t>
      </w:r>
      <w:r w:rsidR="00756979" w:rsidRPr="00756979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756979" w:rsidRPr="00756979" w:rsidRDefault="00756979" w:rsidP="007569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979" w:rsidRPr="00756979" w:rsidRDefault="00756979" w:rsidP="00756979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756979" w:rsidRPr="00756979" w:rsidRDefault="00756979" w:rsidP="00756979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56979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756979" w:rsidRPr="00756979" w:rsidRDefault="00756979" w:rsidP="00756979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756979" w:rsidRPr="00756979" w:rsidRDefault="00756979" w:rsidP="007569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756979" w:rsidRPr="00756979" w:rsidRDefault="00756979" w:rsidP="007569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756979" w:rsidRPr="00756979" w:rsidRDefault="00756979" w:rsidP="007569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756979" w:rsidRPr="00756979" w:rsidRDefault="00756979" w:rsidP="007569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756979" w:rsidRPr="00756979" w:rsidRDefault="00756979" w:rsidP="007569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756979" w:rsidRPr="00756979" w:rsidRDefault="00756979" w:rsidP="0075697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756979" w:rsidRPr="00756979" w:rsidRDefault="00756979" w:rsidP="0075697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756979" w:rsidRPr="00756979" w:rsidRDefault="00756979" w:rsidP="0075697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756979" w:rsidRPr="00756979" w:rsidRDefault="00756979" w:rsidP="0075697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979" w:rsidRPr="00756979" w:rsidRDefault="00756979" w:rsidP="0075697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756979" w:rsidRPr="00756979" w:rsidRDefault="00756979" w:rsidP="0075697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756979" w:rsidRPr="00756979" w:rsidRDefault="00756979" w:rsidP="0075697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979" w:rsidRPr="00756979" w:rsidRDefault="00756979" w:rsidP="0075697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756979" w:rsidRPr="00756979" w:rsidRDefault="00756979" w:rsidP="00756979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756979" w:rsidRPr="00756979" w:rsidRDefault="00756979" w:rsidP="0075697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56979" w:rsidRDefault="00756979" w:rsidP="0075697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756979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756979" w:rsidRPr="00DD381C" w:rsidRDefault="00756979" w:rsidP="0075697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05F0" w:rsidRPr="009224A0" w:rsidRDefault="009224A0" w:rsidP="0075697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lastRenderedPageBreak/>
        <w:t>Таблица 1.</w:t>
      </w: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3262"/>
        <w:gridCol w:w="1323"/>
        <w:gridCol w:w="1325"/>
        <w:gridCol w:w="1325"/>
        <w:gridCol w:w="1325"/>
        <w:gridCol w:w="1329"/>
      </w:tblGrid>
      <w:tr w:rsidR="006F05F0" w:rsidRPr="00FB42EF" w:rsidTr="00171AF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5F4988" w:rsidRDefault="006F05F0" w:rsidP="00077D77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F4988">
              <w:rPr>
                <w:sz w:val="24"/>
                <w:szCs w:val="24"/>
                <w:lang w:val="ru-RU"/>
              </w:rPr>
              <w:t>Достижени</w:t>
            </w:r>
            <w:r w:rsidR="00171AF1" w:rsidRPr="005F4988">
              <w:rPr>
                <w:sz w:val="24"/>
                <w:szCs w:val="24"/>
                <w:lang w:val="ru-RU"/>
              </w:rPr>
              <w:t>е</w:t>
            </w:r>
            <w:r w:rsidR="00111BE3" w:rsidRPr="005F4988">
              <w:rPr>
                <w:sz w:val="24"/>
                <w:szCs w:val="24"/>
                <w:lang w:val="ru-RU"/>
              </w:rPr>
              <w:t xml:space="preserve"> </w:t>
            </w:r>
            <w:r w:rsidRPr="005F4988">
              <w:rPr>
                <w:sz w:val="24"/>
                <w:szCs w:val="24"/>
                <w:lang w:val="ru-RU"/>
              </w:rPr>
              <w:t>обучающимися положительной динамики результатов освоения образовательных программ по итогам монито</w:t>
            </w:r>
            <w:r w:rsidR="005F4988">
              <w:rPr>
                <w:sz w:val="24"/>
                <w:szCs w:val="24"/>
                <w:lang w:val="ru-RU"/>
              </w:rPr>
              <w:t>рингов, проводимых организацией</w:t>
            </w:r>
          </w:p>
        </w:tc>
      </w:tr>
      <w:tr w:rsidR="00A03A70" w:rsidRPr="00FB42EF" w:rsidTr="005F498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7217BC" w:rsidRDefault="00756979" w:rsidP="005F49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5F498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5F498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5F498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Default="00A03A70" w:rsidP="005F498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Default="00A03A70" w:rsidP="005F4988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370F57" w:rsidRPr="00FB42EF" w:rsidTr="005F498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bCs/>
                <w:sz w:val="24"/>
                <w:szCs w:val="24"/>
                <w:lang w:val="ru-RU"/>
              </w:rPr>
              <w:t>1.Аналитико-диагностическая деятельность учителя по выявлению результатов освоения обучающимися образовательных программ. Динамика показателей.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0F57" w:rsidRPr="00FB42EF" w:rsidTr="005F4988">
        <w:trPr>
          <w:trHeight w:val="1745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2. Положительная динамика уровня достижения предметных результатов учащихся  при освоении образовательных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0F57" w:rsidRPr="00FB42EF" w:rsidTr="005F4988">
        <w:trPr>
          <w:trHeight w:val="1938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9A067F" w:rsidRDefault="00370F57" w:rsidP="005F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 xml:space="preserve">3. Показатели  высокого уровня достижения личностных результатов учащихся при </w:t>
            </w:r>
            <w:proofErr w:type="spellStart"/>
            <w:r w:rsidRPr="009A067F">
              <w:rPr>
                <w:rFonts w:ascii="Times New Roman" w:hAnsi="Times New Roman"/>
                <w:sz w:val="24"/>
                <w:szCs w:val="24"/>
              </w:rPr>
              <w:t>освоенииобразовательных</w:t>
            </w:r>
            <w:proofErr w:type="spellEnd"/>
            <w:r w:rsidRPr="009A067F">
              <w:rPr>
                <w:rFonts w:ascii="Times New Roman" w:hAnsi="Times New Roman"/>
                <w:sz w:val="24"/>
                <w:szCs w:val="24"/>
              </w:rPr>
              <w:t xml:space="preserve"> программ в соответствии с  требованиями ФГОС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0F57" w:rsidRPr="00FB42EF" w:rsidTr="005F4988">
        <w:trPr>
          <w:trHeight w:val="1745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9A067F" w:rsidRDefault="00370F57" w:rsidP="005F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 xml:space="preserve">4. Оценка учителем и положительная динамика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мета</w:t>
            </w:r>
            <w:r w:rsidRPr="009A067F">
              <w:rPr>
                <w:rFonts w:ascii="Times New Roman" w:hAnsi="Times New Roman"/>
                <w:sz w:val="24"/>
                <w:szCs w:val="24"/>
              </w:rPr>
              <w:t xml:space="preserve">предметных результатов учащихся  при </w:t>
            </w:r>
            <w:proofErr w:type="spellStart"/>
            <w:r w:rsidRPr="009A067F">
              <w:rPr>
                <w:rFonts w:ascii="Times New Roman" w:hAnsi="Times New Roman"/>
                <w:sz w:val="24"/>
                <w:szCs w:val="24"/>
              </w:rPr>
              <w:t>освоенииобразовательных</w:t>
            </w:r>
            <w:proofErr w:type="spellEnd"/>
            <w:r w:rsidRPr="009A067F">
              <w:rPr>
                <w:rFonts w:ascii="Times New Roman" w:hAnsi="Times New Roman"/>
                <w:sz w:val="24"/>
                <w:szCs w:val="24"/>
              </w:rPr>
              <w:t xml:space="preserve">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0F57" w:rsidRPr="00FB42EF" w:rsidTr="005F4988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9A067F" w:rsidRDefault="00370F57" w:rsidP="005F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67F">
              <w:rPr>
                <w:rFonts w:ascii="Times New Roman" w:hAnsi="Times New Roman"/>
                <w:sz w:val="24"/>
                <w:szCs w:val="24"/>
              </w:rPr>
              <w:t>5. 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F57" w:rsidRPr="007217BC" w:rsidRDefault="00370F5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F4988" w:rsidRPr="00D53155" w:rsidRDefault="005F4988" w:rsidP="005F498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766EA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33994" w:rsidRDefault="00233994" w:rsidP="005F498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9224A0" w:rsidRPr="009224A0" w:rsidRDefault="009224A0" w:rsidP="005F498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p w:rsidR="006F05F0" w:rsidRPr="00FB42EF" w:rsidRDefault="006F05F0" w:rsidP="005F498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66"/>
        <w:gridCol w:w="1302"/>
        <w:gridCol w:w="1288"/>
        <w:gridCol w:w="1301"/>
        <w:gridCol w:w="1274"/>
        <w:gridCol w:w="1316"/>
      </w:tblGrid>
      <w:tr w:rsidR="006F05F0" w:rsidRPr="00FB42EF" w:rsidTr="00233994">
        <w:tc>
          <w:tcPr>
            <w:tcW w:w="9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5F4988" w:rsidRDefault="00077D77" w:rsidP="006C0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7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421BA0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421BA0">
              <w:rPr>
                <w:rFonts w:ascii="Times New Roman" w:hAnsi="Times New Roman"/>
                <w:sz w:val="24"/>
                <w:szCs w:val="24"/>
              </w:rPr>
              <w:t> </w:t>
            </w:r>
            <w:r w:rsidR="00421BA0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FF6A03" w:rsidRPr="00FB42EF" w:rsidTr="005F4988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03" w:rsidRPr="007217BC" w:rsidRDefault="00756979" w:rsidP="005F49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7217BC" w:rsidRDefault="00FF6A03" w:rsidP="005F49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FF6A03" w:rsidRDefault="00FF6A03" w:rsidP="005F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FF6A03" w:rsidRDefault="00FF6A03" w:rsidP="005F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FF6A03" w:rsidRDefault="00FF6A03" w:rsidP="005F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03" w:rsidRPr="00FF6A03" w:rsidRDefault="00FF6A03" w:rsidP="005F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ED75D4" w:rsidRPr="00FB42EF" w:rsidTr="00233994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E4" w:rsidRPr="00D91BF5" w:rsidRDefault="00FF6A03" w:rsidP="005F49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A6F58">
              <w:rPr>
                <w:rFonts w:ascii="Times New Roman" w:hAnsi="Times New Roman"/>
                <w:sz w:val="24"/>
                <w:szCs w:val="24"/>
              </w:rPr>
              <w:t>Вклад педагога в разработку основной образовательной программы учреждения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7217BC" w:rsidRDefault="00ED75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7217BC" w:rsidRDefault="00ED75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7217BC" w:rsidRDefault="00ED75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5D4" w:rsidRPr="007217BC" w:rsidRDefault="00ED75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D4" w:rsidRPr="007217BC" w:rsidRDefault="00ED75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32E1" w:rsidRPr="00FB42EF" w:rsidTr="00233994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D91BF5" w:rsidRDefault="0028583D" w:rsidP="005F49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2.</w:t>
            </w:r>
            <w:r w:rsidR="00233994" w:rsidRPr="00233994">
              <w:rPr>
                <w:rFonts w:ascii="Times New Roman" w:hAnsi="Times New Roman"/>
                <w:sz w:val="24"/>
                <w:szCs w:val="24"/>
              </w:rPr>
              <w:t xml:space="preserve"> Результаты контрольных, проверочных и диагностических работ федерального, регионального и внутришкольного уровней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A03" w:rsidRPr="00FB42EF" w:rsidTr="00233994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D91BF5" w:rsidRDefault="0028583D" w:rsidP="005F4988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BF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F6A03" w:rsidRPr="00D91BF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67BAD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педагога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7217BC" w:rsidRDefault="00FF6A03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7217BC" w:rsidRDefault="00FF6A03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7217BC" w:rsidRDefault="00FF6A03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03" w:rsidRPr="007217BC" w:rsidRDefault="00FF6A03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03" w:rsidRPr="007217BC" w:rsidRDefault="00FF6A03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32E1" w:rsidRPr="00FB42EF" w:rsidTr="00233994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D91BF5" w:rsidRDefault="0028583D" w:rsidP="005F4988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BF5">
              <w:rPr>
                <w:rFonts w:eastAsia="Calibri"/>
              </w:rPr>
              <w:t>4.</w:t>
            </w:r>
            <w:r w:rsidR="00295909">
              <w:rPr>
                <w:rFonts w:eastAsia="Calibri"/>
              </w:rPr>
              <w:t>Реализация мероприятий военно-патриотической направленности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E1" w:rsidRPr="007217BC" w:rsidRDefault="005C32E1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7BAD" w:rsidRPr="00FB42EF" w:rsidTr="00233994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D91BF5" w:rsidRDefault="00233994" w:rsidP="005F4988">
            <w:pPr>
              <w:pStyle w:val="Style4"/>
              <w:widowControl/>
              <w:spacing w:line="240" w:lineRule="auto"/>
              <w:ind w:hanging="11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="00311855" w:rsidRPr="000E47DF">
              <w:t xml:space="preserve">Подготовка и проведение мероприятий, направленных на создание безопасных условий при осуществлении учебного процесса в образовательной организации  </w:t>
            </w:r>
            <w:r w:rsidR="00311855">
              <w:t>с участием иных заинтересованных органов (МВД, ФСБ, МЧС, военных комиссариатов, медицинских учреждений)</w:t>
            </w:r>
            <w:r w:rsidR="00311855" w:rsidRPr="000E47DF"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7217BC" w:rsidRDefault="00567BAD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7217BC" w:rsidRDefault="00567BAD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7217BC" w:rsidRDefault="00567BAD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BAD" w:rsidRPr="007217BC" w:rsidRDefault="00567BAD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BAD" w:rsidRPr="007217BC" w:rsidRDefault="00567BAD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F4988" w:rsidRPr="00D53155" w:rsidRDefault="005F4988" w:rsidP="005F498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766EA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33994" w:rsidRDefault="00233994" w:rsidP="005F498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03A70" w:rsidRPr="009224A0" w:rsidRDefault="009224A0" w:rsidP="005F498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08"/>
        <w:gridCol w:w="1302"/>
        <w:gridCol w:w="1288"/>
        <w:gridCol w:w="1301"/>
        <w:gridCol w:w="1274"/>
        <w:gridCol w:w="1316"/>
      </w:tblGrid>
      <w:tr w:rsidR="006F05F0" w:rsidRPr="00FB42EF" w:rsidTr="00233994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5F4988" w:rsidRDefault="00077D77" w:rsidP="005F49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77D77">
              <w:rPr>
                <w:color w:val="000000"/>
                <w:sz w:val="24"/>
                <w:szCs w:val="24"/>
              </w:rPr>
      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A03A70" w:rsidRPr="00FB42EF" w:rsidTr="00756979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7217BC" w:rsidRDefault="00756979" w:rsidP="0075697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91BF5" w:rsidRDefault="00A03A70" w:rsidP="005F49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91BF5" w:rsidRDefault="00A03A70" w:rsidP="005F49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91BF5" w:rsidRDefault="00A03A70" w:rsidP="005F49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91BF5" w:rsidRDefault="00A03A70" w:rsidP="005F49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0" w:rsidRPr="00D91BF5" w:rsidRDefault="00A03A70" w:rsidP="005F49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75D77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1.</w:t>
            </w:r>
            <w:r w:rsidR="00C97F6B" w:rsidRPr="007217BC">
              <w:rPr>
                <w:sz w:val="24"/>
                <w:szCs w:val="24"/>
                <w:lang w:val="ru-RU"/>
              </w:rPr>
              <w:t xml:space="preserve">Ориентированность педагога на максимальную реализацию развивающего и воспитательного потенциала образовательного </w:t>
            </w:r>
            <w:proofErr w:type="spellStart"/>
            <w:r w:rsidR="00C97F6B" w:rsidRPr="007217BC">
              <w:rPr>
                <w:sz w:val="24"/>
                <w:szCs w:val="24"/>
                <w:lang w:val="ru-RU"/>
              </w:rPr>
              <w:t>процеса</w:t>
            </w:r>
            <w:proofErr w:type="spellEnd"/>
            <w:r w:rsidR="00C97F6B" w:rsidRPr="007217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5D77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2.</w:t>
            </w:r>
            <w:r w:rsidR="00C97F6B" w:rsidRPr="007217BC">
              <w:rPr>
                <w:sz w:val="24"/>
                <w:szCs w:val="24"/>
                <w:lang w:val="ru-RU"/>
              </w:rPr>
              <w:t>Создание среды для проявления и развития способностей учащихся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5D77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3.</w:t>
            </w:r>
            <w:r w:rsidR="00C97F6B" w:rsidRPr="007217BC">
              <w:rPr>
                <w:sz w:val="24"/>
                <w:szCs w:val="24"/>
                <w:lang w:val="ru-RU"/>
              </w:rPr>
              <w:t xml:space="preserve"> Развитие интеллектуального потенциала личности учащегося в ходе урочной и внеурочной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5D77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D91BF5" w:rsidRDefault="00FF1796" w:rsidP="005F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4</w:t>
            </w:r>
            <w:r w:rsidR="00C75D77" w:rsidRPr="00D91BF5">
              <w:rPr>
                <w:rFonts w:ascii="Times New Roman" w:hAnsi="Times New Roman"/>
                <w:sz w:val="24"/>
                <w:szCs w:val="24"/>
              </w:rPr>
              <w:t>.</w:t>
            </w:r>
            <w:r w:rsidR="00C4161A">
              <w:rPr>
                <w:rFonts w:ascii="Times New Roman" w:hAnsi="Times New Roman"/>
                <w:sz w:val="24"/>
                <w:szCs w:val="24"/>
              </w:rPr>
              <w:t>Выявление и развитие у</w:t>
            </w:r>
            <w:r w:rsidR="00C4161A" w:rsidRPr="00C4161A">
              <w:rPr>
                <w:rFonts w:ascii="Times New Roman" w:hAnsi="Times New Roman"/>
                <w:sz w:val="24"/>
                <w:szCs w:val="24"/>
              </w:rPr>
              <w:t xml:space="preserve"> обучающихся способностей к </w:t>
            </w:r>
            <w:r w:rsidR="00C4161A">
              <w:rPr>
                <w:rFonts w:ascii="Times New Roman" w:hAnsi="Times New Roman"/>
                <w:sz w:val="24"/>
                <w:szCs w:val="24"/>
              </w:rPr>
              <w:t>интеллектуальной</w:t>
            </w:r>
            <w:r w:rsidR="00C4161A" w:rsidRPr="00C4161A">
              <w:rPr>
                <w:rFonts w:ascii="Times New Roman" w:hAnsi="Times New Roman"/>
                <w:sz w:val="24"/>
                <w:szCs w:val="24"/>
              </w:rPr>
              <w:t>, творческой,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5D77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7217BC" w:rsidRDefault="00FF1796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lastRenderedPageBreak/>
              <w:t>5</w:t>
            </w:r>
            <w:r w:rsidR="00C75D77" w:rsidRPr="007217BC">
              <w:rPr>
                <w:sz w:val="24"/>
                <w:szCs w:val="24"/>
                <w:lang w:val="ru-RU"/>
              </w:rPr>
              <w:t>.</w:t>
            </w:r>
            <w:r w:rsidR="007B5227" w:rsidRPr="007217BC">
              <w:rPr>
                <w:sz w:val="24"/>
                <w:szCs w:val="24"/>
                <w:lang w:val="ru-RU"/>
              </w:rPr>
              <w:t xml:space="preserve">Участие обучающихся в предметных олимпиадах, </w:t>
            </w:r>
            <w:proofErr w:type="spellStart"/>
            <w:r w:rsidR="007B5227" w:rsidRPr="007217BC">
              <w:rPr>
                <w:sz w:val="24"/>
                <w:szCs w:val="24"/>
                <w:lang w:val="ru-RU"/>
              </w:rPr>
              <w:t>корнкурсах</w:t>
            </w:r>
            <w:proofErr w:type="spellEnd"/>
            <w:r w:rsidR="007B5227" w:rsidRPr="007217BC">
              <w:rPr>
                <w:sz w:val="24"/>
                <w:szCs w:val="24"/>
                <w:lang w:val="ru-RU"/>
              </w:rPr>
              <w:t>, соревнования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7217BC" w:rsidRDefault="00C75D77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F4988" w:rsidRPr="00D53155" w:rsidRDefault="005F4988" w:rsidP="005F498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766EA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6F05F0" w:rsidRPr="00FB42EF" w:rsidRDefault="006F05F0" w:rsidP="005F4988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9224A0" w:rsidRPr="009224A0" w:rsidRDefault="009224A0" w:rsidP="005F498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08"/>
        <w:gridCol w:w="1302"/>
        <w:gridCol w:w="1288"/>
        <w:gridCol w:w="1301"/>
        <w:gridCol w:w="1274"/>
        <w:gridCol w:w="1316"/>
      </w:tblGrid>
      <w:tr w:rsidR="006F05F0" w:rsidRPr="00FB42EF" w:rsidTr="00233994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5F4988" w:rsidRDefault="006F05F0" w:rsidP="005F49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8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183C69" w:rsidRPr="005F4988">
              <w:rPr>
                <w:rFonts w:ascii="Times New Roman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9224A0" w:rsidRPr="00FB42EF" w:rsidTr="005F498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7217BC" w:rsidRDefault="00756979" w:rsidP="005F49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43AFD" w:rsidRDefault="00A03A70" w:rsidP="005F49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43AFD" w:rsidRDefault="00A03A70" w:rsidP="005F49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43AFD" w:rsidRDefault="00A03A70" w:rsidP="005F49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D43AFD" w:rsidRDefault="00A03A70" w:rsidP="005F49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0" w:rsidRPr="00D43AFD" w:rsidRDefault="00A03A70" w:rsidP="005F49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05F0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7217BC" w:rsidRDefault="00E87A00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 w:eastAsia="en-US"/>
              </w:rPr>
            </w:pPr>
            <w:r w:rsidRPr="007217BC">
              <w:rPr>
                <w:sz w:val="24"/>
                <w:szCs w:val="24"/>
                <w:lang w:val="ru-RU" w:eastAsia="en-US"/>
              </w:rPr>
              <w:t>1.</w:t>
            </w:r>
            <w:r w:rsidR="00C4161A" w:rsidRPr="007217BC">
              <w:rPr>
                <w:sz w:val="24"/>
                <w:szCs w:val="24"/>
                <w:lang w:val="ru-RU" w:eastAsia="en-US"/>
              </w:rPr>
              <w:t xml:space="preserve">Личный вклад в повышение </w:t>
            </w:r>
            <w:r w:rsidR="009224A0" w:rsidRPr="007217BC">
              <w:rPr>
                <w:sz w:val="24"/>
                <w:szCs w:val="24"/>
                <w:lang w:val="ru-RU" w:eastAsia="en-US"/>
              </w:rPr>
              <w:t xml:space="preserve">качества </w:t>
            </w:r>
            <w:r w:rsidR="00FB1C7F" w:rsidRPr="007217BC">
              <w:rPr>
                <w:sz w:val="24"/>
                <w:szCs w:val="24"/>
                <w:lang w:val="ru-RU" w:eastAsia="en-US"/>
              </w:rPr>
              <w:t>образовательной деятельности</w:t>
            </w:r>
            <w:r w:rsidR="00162A98" w:rsidRPr="007217BC">
              <w:rPr>
                <w:sz w:val="24"/>
                <w:szCs w:val="24"/>
                <w:lang w:val="ru-RU" w:eastAsia="en-US"/>
              </w:rPr>
              <w:t xml:space="preserve"> </w:t>
            </w:r>
            <w:r w:rsidR="009224A0" w:rsidRPr="007217BC">
              <w:rPr>
                <w:sz w:val="24"/>
                <w:szCs w:val="24"/>
                <w:lang w:val="ru-RU" w:eastAsia="en-US"/>
              </w:rPr>
              <w:t xml:space="preserve">посредством </w:t>
            </w:r>
            <w:r w:rsidR="00C4161A" w:rsidRPr="007217BC">
              <w:rPr>
                <w:sz w:val="24"/>
                <w:szCs w:val="24"/>
                <w:lang w:val="ru-RU" w:eastAsia="en-US"/>
              </w:rPr>
              <w:t>разработки</w:t>
            </w:r>
            <w:r w:rsidR="00162A98" w:rsidRPr="007217BC">
              <w:rPr>
                <w:sz w:val="24"/>
                <w:szCs w:val="24"/>
                <w:lang w:val="ru-RU" w:eastAsia="en-US"/>
              </w:rPr>
              <w:t xml:space="preserve"> </w:t>
            </w:r>
            <w:r w:rsidR="00DF5986" w:rsidRPr="007217BC">
              <w:rPr>
                <w:sz w:val="24"/>
                <w:szCs w:val="24"/>
                <w:lang w:val="ru-RU" w:eastAsia="en-US"/>
              </w:rPr>
              <w:t>вариативной</w:t>
            </w:r>
            <w:r w:rsidR="00162A98" w:rsidRPr="007217BC">
              <w:rPr>
                <w:sz w:val="24"/>
                <w:szCs w:val="24"/>
                <w:lang w:val="ru-RU" w:eastAsia="en-US"/>
              </w:rPr>
              <w:t xml:space="preserve"> </w:t>
            </w:r>
            <w:r w:rsidR="00DF5986" w:rsidRPr="007217BC">
              <w:rPr>
                <w:sz w:val="24"/>
                <w:szCs w:val="24"/>
                <w:lang w:val="ru-RU" w:eastAsia="en-US"/>
              </w:rPr>
              <w:t xml:space="preserve">части </w:t>
            </w:r>
            <w:r w:rsidR="009224A0" w:rsidRPr="007217BC">
              <w:rPr>
                <w:sz w:val="24"/>
                <w:szCs w:val="24"/>
                <w:lang w:val="ru-RU" w:eastAsia="en-US"/>
              </w:rPr>
              <w:t xml:space="preserve">образовательных </w:t>
            </w:r>
            <w:r w:rsidR="00C4161A" w:rsidRPr="007217BC">
              <w:rPr>
                <w:sz w:val="24"/>
                <w:szCs w:val="24"/>
                <w:lang w:val="ru-RU" w:eastAsia="en-US"/>
              </w:rPr>
              <w:t>программ,</w:t>
            </w:r>
            <w:r w:rsidR="009224A0" w:rsidRPr="007217BC">
              <w:rPr>
                <w:sz w:val="24"/>
                <w:szCs w:val="24"/>
                <w:lang w:val="ru-RU" w:eastAsia="en-US"/>
              </w:rPr>
              <w:t xml:space="preserve"> основанных на </w:t>
            </w:r>
            <w:proofErr w:type="spellStart"/>
            <w:r w:rsidR="009224A0" w:rsidRPr="007217BC">
              <w:rPr>
                <w:sz w:val="24"/>
                <w:szCs w:val="24"/>
                <w:lang w:val="ru-RU" w:eastAsia="en-US"/>
              </w:rPr>
              <w:t>деятельностном</w:t>
            </w:r>
            <w:proofErr w:type="spellEnd"/>
            <w:r w:rsidR="009224A0" w:rsidRPr="007217BC">
              <w:rPr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="009224A0" w:rsidRPr="007217BC">
              <w:rPr>
                <w:sz w:val="24"/>
                <w:szCs w:val="24"/>
                <w:lang w:val="ru-RU" w:eastAsia="en-US"/>
              </w:rPr>
              <w:t>компетентностном</w:t>
            </w:r>
            <w:proofErr w:type="spellEnd"/>
            <w:r w:rsidR="009224A0" w:rsidRPr="007217BC">
              <w:rPr>
                <w:sz w:val="24"/>
                <w:szCs w:val="24"/>
                <w:lang w:val="ru-RU" w:eastAsia="en-US"/>
              </w:rPr>
              <w:t xml:space="preserve"> подходах</w:t>
            </w:r>
            <w:r w:rsidR="00C4161A" w:rsidRPr="007217BC">
              <w:rPr>
                <w:sz w:val="24"/>
                <w:szCs w:val="24"/>
                <w:lang w:val="ru-RU" w:eastAsia="en-US"/>
              </w:rPr>
              <w:t xml:space="preserve"> в соответствии с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24A0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7217BC" w:rsidRDefault="00E87A00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 w:eastAsia="en-US"/>
              </w:rPr>
            </w:pPr>
            <w:r w:rsidRPr="007217BC">
              <w:rPr>
                <w:sz w:val="24"/>
                <w:szCs w:val="24"/>
                <w:lang w:val="ru-RU" w:eastAsia="en-US"/>
              </w:rPr>
              <w:t>2.</w:t>
            </w:r>
            <w:r w:rsidR="00D43AFD" w:rsidRPr="007217BC">
              <w:rPr>
                <w:sz w:val="24"/>
                <w:szCs w:val="24"/>
                <w:lang w:val="ru-RU" w:eastAsia="en-US"/>
              </w:rPr>
              <w:t>Наличие</w:t>
            </w:r>
            <w:r w:rsidR="00C4161A" w:rsidRPr="007217BC">
              <w:rPr>
                <w:sz w:val="24"/>
                <w:szCs w:val="24"/>
                <w:lang w:val="ru-RU" w:eastAsia="en-US"/>
              </w:rPr>
              <w:t xml:space="preserve"> в деятельности педагога</w:t>
            </w:r>
            <w:r w:rsidR="00D43AFD" w:rsidRPr="007217BC">
              <w:rPr>
                <w:sz w:val="24"/>
                <w:szCs w:val="24"/>
                <w:lang w:val="ru-RU" w:eastAsia="en-US"/>
              </w:rPr>
              <w:t xml:space="preserve"> механизмов </w:t>
            </w:r>
            <w:r w:rsidR="00C4161A" w:rsidRPr="007217BC">
              <w:rPr>
                <w:sz w:val="24"/>
                <w:szCs w:val="24"/>
                <w:lang w:val="ru-RU" w:eastAsia="en-US"/>
              </w:rPr>
              <w:t>индивидуализации</w:t>
            </w:r>
            <w:r w:rsidR="00D43AFD" w:rsidRPr="007217BC">
              <w:rPr>
                <w:sz w:val="24"/>
                <w:szCs w:val="24"/>
                <w:lang w:val="ru-RU" w:eastAsia="en-US"/>
              </w:rPr>
              <w:t xml:space="preserve"> учебных программ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7217BC" w:rsidRDefault="009224A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7217BC" w:rsidRDefault="009224A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7217BC" w:rsidRDefault="009224A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4A0" w:rsidRPr="007217BC" w:rsidRDefault="009224A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4A0" w:rsidRPr="007217BC" w:rsidRDefault="009224A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161A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233994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  <w:r w:rsidR="00C4161A" w:rsidRPr="007217BC">
              <w:rPr>
                <w:sz w:val="24"/>
                <w:szCs w:val="24"/>
                <w:lang w:val="ru-RU" w:eastAsia="en-US"/>
              </w:rPr>
              <w:t>Эффективность использования педагогом современных образовательных технологий</w:t>
            </w:r>
            <w:r w:rsidR="00162A98" w:rsidRPr="007217BC">
              <w:rPr>
                <w:sz w:val="24"/>
                <w:szCs w:val="24"/>
                <w:lang w:val="ru-RU" w:eastAsia="en-US"/>
              </w:rPr>
              <w:t>, в том числе информационных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9FA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931CE2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>
              <w:rPr>
                <w:sz w:val="24"/>
                <w:szCs w:val="24"/>
              </w:rPr>
              <w:t>Участие в инновационной и экспериментальной деятельности в качестве федеральной</w:t>
            </w:r>
            <w:r w:rsidRPr="00314B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региональной</w:t>
            </w:r>
            <w:r w:rsidRPr="00314B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(областной) педагогической площадки по актуальным проблемам современного образования</w:t>
            </w:r>
            <w:r w:rsidRPr="002339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9FA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233994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1059FA" w:rsidRPr="007217BC">
              <w:rPr>
                <w:sz w:val="24"/>
                <w:szCs w:val="24"/>
                <w:lang w:val="ru-RU"/>
              </w:rPr>
              <w:t>Активность в разработке, апробаци</w:t>
            </w:r>
            <w:r w:rsidR="00481E4F" w:rsidRPr="007217BC">
              <w:rPr>
                <w:sz w:val="24"/>
                <w:szCs w:val="24"/>
                <w:lang w:val="ru-RU"/>
              </w:rPr>
              <w:t>и</w:t>
            </w:r>
            <w:r w:rsidR="001059FA" w:rsidRPr="007217BC">
              <w:rPr>
                <w:sz w:val="24"/>
                <w:szCs w:val="24"/>
                <w:lang w:val="ru-RU"/>
              </w:rPr>
              <w:t xml:space="preserve"> и распространени</w:t>
            </w:r>
            <w:r w:rsidR="00481E4F" w:rsidRPr="007217BC">
              <w:rPr>
                <w:sz w:val="24"/>
                <w:szCs w:val="24"/>
                <w:lang w:val="ru-RU"/>
              </w:rPr>
              <w:t>и</w:t>
            </w:r>
            <w:r w:rsidR="001059FA" w:rsidRPr="007217BC">
              <w:rPr>
                <w:sz w:val="24"/>
                <w:szCs w:val="24"/>
                <w:lang w:val="ru-RU"/>
              </w:rPr>
              <w:t xml:space="preserve"> инновационных моделей современного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161A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233994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</w:t>
            </w:r>
            <w:r w:rsidR="00C4161A" w:rsidRPr="007217BC">
              <w:rPr>
                <w:sz w:val="24"/>
                <w:szCs w:val="24"/>
                <w:lang w:val="ru-RU" w:eastAsia="en-US"/>
              </w:rPr>
              <w:t xml:space="preserve">Авторская характеристика целостной методической системы </w:t>
            </w:r>
            <w:r w:rsidR="00481E4F" w:rsidRPr="007217BC">
              <w:rPr>
                <w:sz w:val="24"/>
                <w:szCs w:val="24"/>
                <w:lang w:val="ru-RU" w:eastAsia="en-US"/>
              </w:rPr>
              <w:t>преподавателя-организатора ОБЖ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61A" w:rsidRPr="007217BC" w:rsidRDefault="00C4161A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05F0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D43AFD" w:rsidRDefault="00233994" w:rsidP="005F49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059FA">
              <w:rPr>
                <w:rFonts w:ascii="Times New Roman" w:hAnsi="Times New Roman"/>
                <w:sz w:val="24"/>
                <w:szCs w:val="24"/>
              </w:rPr>
              <w:t>Трансляция авторског</w:t>
            </w:r>
            <w:r w:rsidR="00481E4F">
              <w:rPr>
                <w:rFonts w:ascii="Times New Roman" w:hAnsi="Times New Roman"/>
                <w:sz w:val="24"/>
                <w:szCs w:val="24"/>
              </w:rPr>
              <w:t>о</w:t>
            </w:r>
            <w:r w:rsidR="001059FA">
              <w:rPr>
                <w:rFonts w:ascii="Times New Roman" w:hAnsi="Times New Roman"/>
                <w:sz w:val="24"/>
                <w:szCs w:val="24"/>
              </w:rPr>
              <w:t xml:space="preserve"> опыта в ходе семинаров, конференций, вебинаров</w:t>
            </w:r>
            <w:r w:rsidR="00850176">
              <w:rPr>
                <w:rFonts w:ascii="Times New Roman" w:hAnsi="Times New Roman"/>
                <w:sz w:val="24"/>
                <w:szCs w:val="24"/>
              </w:rPr>
              <w:t>, проведение мастер-классов</w:t>
            </w:r>
            <w:r w:rsidR="001059FA">
              <w:rPr>
                <w:rFonts w:ascii="Times New Roman" w:hAnsi="Times New Roman"/>
                <w:sz w:val="24"/>
                <w:szCs w:val="24"/>
              </w:rPr>
              <w:t xml:space="preserve">  и других формах методической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7A00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D43AFD" w:rsidRDefault="001059FA" w:rsidP="005F49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7A00" w:rsidRPr="00D43AFD">
              <w:rPr>
                <w:rFonts w:ascii="Times New Roman" w:hAnsi="Times New Roman"/>
                <w:sz w:val="24"/>
                <w:szCs w:val="24"/>
              </w:rPr>
              <w:t xml:space="preserve">.Участие в деятельности </w:t>
            </w:r>
            <w:r w:rsidR="00E87A00" w:rsidRPr="00D43AFD">
              <w:rPr>
                <w:rFonts w:ascii="Times New Roman" w:hAnsi="Times New Roman"/>
                <w:sz w:val="24"/>
                <w:szCs w:val="24"/>
              </w:rPr>
              <w:lastRenderedPageBreak/>
              <w:t>професси</w:t>
            </w:r>
            <w:r w:rsidR="00481E4F">
              <w:rPr>
                <w:rFonts w:ascii="Times New Roman" w:hAnsi="Times New Roman"/>
                <w:sz w:val="24"/>
                <w:szCs w:val="24"/>
              </w:rPr>
              <w:t>ональных сообществ, в том числе</w:t>
            </w:r>
            <w:r w:rsidR="00E87A00" w:rsidRPr="00D43AFD">
              <w:rPr>
                <w:rFonts w:ascii="Times New Roman" w:hAnsi="Times New Roman"/>
                <w:sz w:val="24"/>
                <w:szCs w:val="24"/>
              </w:rPr>
              <w:t xml:space="preserve"> сетевых.</w:t>
            </w:r>
          </w:p>
          <w:p w:rsidR="001059FA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Использование средст</w:t>
            </w:r>
            <w:r w:rsidR="00D22F8D" w:rsidRPr="007217BC">
              <w:rPr>
                <w:sz w:val="24"/>
                <w:szCs w:val="24"/>
                <w:lang w:val="ru-RU"/>
              </w:rPr>
              <w:t>в</w:t>
            </w:r>
            <w:r w:rsidRPr="007217BC">
              <w:rPr>
                <w:sz w:val="24"/>
                <w:szCs w:val="24"/>
                <w:lang w:val="ru-RU"/>
              </w:rPr>
              <w:t xml:space="preserve"> информационной коммуникации</w:t>
            </w:r>
          </w:p>
          <w:p w:rsidR="00E87A00" w:rsidRPr="007217BC" w:rsidRDefault="001059FA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(сайт, блог, электронное</w:t>
            </w:r>
            <w:r w:rsidR="00E87A00" w:rsidRPr="007217BC">
              <w:rPr>
                <w:sz w:val="24"/>
                <w:szCs w:val="24"/>
                <w:lang w:val="ru-RU"/>
              </w:rPr>
              <w:t xml:space="preserve"> портфолио</w:t>
            </w:r>
            <w:r w:rsidRPr="007217BC">
              <w:rPr>
                <w:sz w:val="24"/>
                <w:szCs w:val="24"/>
                <w:lang w:val="ru-RU"/>
              </w:rPr>
              <w:t>, СМИ и др</w:t>
            </w:r>
            <w:r w:rsidR="00481E4F" w:rsidRPr="007217BC">
              <w:rPr>
                <w:sz w:val="24"/>
                <w:szCs w:val="24"/>
                <w:lang w:val="ru-RU"/>
              </w:rPr>
              <w:t>.</w:t>
            </w:r>
            <w:r w:rsidRPr="007217B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7217BC" w:rsidRDefault="00E87A0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7217BC" w:rsidRDefault="00E87A0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7217BC" w:rsidRDefault="00E87A0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A00" w:rsidRPr="007217BC" w:rsidRDefault="00E87A0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00" w:rsidRPr="007217BC" w:rsidRDefault="00E87A0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6AB4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D43AFD" w:rsidRDefault="001059FA" w:rsidP="005F49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87A00" w:rsidRPr="00D43AFD"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Наличие публикаций опыта и соответствующих</w:t>
            </w:r>
            <w:r w:rsidRPr="00D43AFD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7217BC" w:rsidRDefault="00156AB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7217BC" w:rsidRDefault="00156AB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7217BC" w:rsidRDefault="00156AB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AB4" w:rsidRPr="007217BC" w:rsidRDefault="00156AB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AB4" w:rsidRPr="007217BC" w:rsidRDefault="00156AB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30D4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D4" w:rsidRDefault="00FF30D4" w:rsidP="005F4988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D22F8D" w:rsidRPr="00FB6AB2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D22F8D">
              <w:rPr>
                <w:rFonts w:ascii="Times New Roman" w:hAnsi="Times New Roman"/>
                <w:sz w:val="24"/>
                <w:szCs w:val="24"/>
              </w:rPr>
              <w:t>ие</w:t>
            </w:r>
            <w:r w:rsidR="00D22F8D" w:rsidRPr="00FB6AB2">
              <w:rPr>
                <w:rFonts w:ascii="Times New Roman" w:hAnsi="Times New Roman"/>
                <w:sz w:val="24"/>
                <w:szCs w:val="24"/>
              </w:rPr>
              <w:t xml:space="preserve"> в деятельности аттестационных, экспертных комиссий, жюри, в судействе соревнований  муниципального уровня (не менее 2-х фактов) или регионального уровня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D4" w:rsidRPr="007217BC" w:rsidRDefault="00FF30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D4" w:rsidRPr="007217BC" w:rsidRDefault="00FF30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D4" w:rsidRPr="007217BC" w:rsidRDefault="00FF30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0D4" w:rsidRPr="007217BC" w:rsidRDefault="00FF30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0D4" w:rsidRPr="007217BC" w:rsidRDefault="00FF30D4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F4988" w:rsidRPr="00D53155" w:rsidRDefault="005F4988" w:rsidP="005F498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766EA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370F57" w:rsidRDefault="00370F57" w:rsidP="005F4988">
      <w:pPr>
        <w:pStyle w:val="a4"/>
        <w:tabs>
          <w:tab w:val="left" w:pos="851"/>
        </w:tabs>
        <w:ind w:firstLine="0"/>
        <w:rPr>
          <w:b/>
          <w:sz w:val="24"/>
          <w:szCs w:val="24"/>
        </w:rPr>
      </w:pPr>
    </w:p>
    <w:p w:rsidR="009224A0" w:rsidRPr="009224A0" w:rsidRDefault="009224A0" w:rsidP="005F4988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08"/>
        <w:gridCol w:w="1302"/>
        <w:gridCol w:w="1288"/>
        <w:gridCol w:w="1301"/>
        <w:gridCol w:w="1274"/>
        <w:gridCol w:w="1316"/>
      </w:tblGrid>
      <w:tr w:rsidR="006F05F0" w:rsidRPr="00FB42EF" w:rsidTr="00233994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5F4988" w:rsidRDefault="0075601A" w:rsidP="005F49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88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="006F05F0" w:rsidRPr="005F498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 w:rsidR="005F4988"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44507B" w:rsidRPr="00FB42EF" w:rsidTr="005F498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07B" w:rsidRPr="007217BC" w:rsidRDefault="00756979" w:rsidP="005F49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7B" w:rsidRDefault="0044507B" w:rsidP="005F498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7B" w:rsidRDefault="0044507B" w:rsidP="005F498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7B" w:rsidRDefault="0044507B" w:rsidP="005F498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07B" w:rsidRDefault="0044507B" w:rsidP="005F498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07B" w:rsidRDefault="0044507B" w:rsidP="005F4988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05F0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1.</w:t>
            </w:r>
            <w:r w:rsidR="00182876" w:rsidRPr="007217BC">
              <w:rPr>
                <w:sz w:val="24"/>
                <w:szCs w:val="24"/>
                <w:lang w:val="ru-RU"/>
              </w:rPr>
              <w:t>Продуктивность участия</w:t>
            </w:r>
            <w:r w:rsidR="00481E4F" w:rsidRPr="007217BC">
              <w:rPr>
                <w:sz w:val="24"/>
                <w:szCs w:val="24"/>
                <w:lang w:val="ru-RU"/>
              </w:rPr>
              <w:t xml:space="preserve"> </w:t>
            </w:r>
            <w:r w:rsidR="00182876" w:rsidRPr="007217BC">
              <w:rPr>
                <w:sz w:val="24"/>
                <w:szCs w:val="24"/>
                <w:lang w:val="ru-RU"/>
              </w:rPr>
              <w:t>(руководства</w:t>
            </w:r>
            <w:r w:rsidRPr="007217BC">
              <w:rPr>
                <w:sz w:val="24"/>
                <w:szCs w:val="24"/>
                <w:lang w:val="ru-RU"/>
              </w:rPr>
              <w:t xml:space="preserve">) </w:t>
            </w:r>
            <w:r w:rsidR="00E86DE9" w:rsidRPr="007217BC">
              <w:rPr>
                <w:sz w:val="24"/>
                <w:szCs w:val="24"/>
                <w:lang w:val="ru-RU"/>
              </w:rPr>
              <w:t>в работе методических объединений</w:t>
            </w:r>
            <w:r w:rsidR="00182876" w:rsidRPr="007217BC">
              <w:rPr>
                <w:sz w:val="24"/>
                <w:szCs w:val="24"/>
                <w:lang w:val="ru-RU"/>
              </w:rPr>
              <w:t xml:space="preserve"> (МО)</w:t>
            </w:r>
            <w:r w:rsidR="00E86DE9" w:rsidRPr="007217BC">
              <w:rPr>
                <w:sz w:val="24"/>
                <w:szCs w:val="24"/>
                <w:lang w:val="ru-RU"/>
              </w:rPr>
              <w:t xml:space="preserve"> педагогических работников </w:t>
            </w:r>
            <w:r w:rsidR="00182876" w:rsidRPr="007217BC">
              <w:rPr>
                <w:sz w:val="24"/>
                <w:szCs w:val="24"/>
                <w:lang w:val="ru-RU"/>
              </w:rPr>
              <w:t>муниципалитета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217BC" w:rsidRDefault="006F05F0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16CB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86ACC" w:rsidRDefault="008D16CB" w:rsidP="005F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2.Внедрение инновационных форм</w:t>
            </w:r>
            <w:r w:rsidR="00182876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организации  работы МО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, </w:t>
            </w:r>
            <w:r w:rsidR="00182876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эффективных методов и информационных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ресурсов в деятельность методического объединения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16CB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 xml:space="preserve">3.Наличие </w:t>
            </w:r>
            <w:r w:rsidR="00182876" w:rsidRPr="007217BC">
              <w:rPr>
                <w:sz w:val="24"/>
                <w:szCs w:val="24"/>
                <w:lang w:val="ru-RU"/>
              </w:rPr>
              <w:t>индивидуальной</w:t>
            </w:r>
            <w:r w:rsidRPr="007217BC">
              <w:rPr>
                <w:sz w:val="24"/>
                <w:szCs w:val="24"/>
                <w:lang w:val="ru-RU"/>
              </w:rPr>
              <w:t xml:space="preserve"> консультационной линии в сетевых профессиональных сообществах</w:t>
            </w:r>
            <w:r w:rsidR="00E10888" w:rsidRPr="007217BC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16CB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4.Участие в работе творческих групп</w:t>
            </w:r>
            <w:r w:rsidR="0075601A" w:rsidRPr="007217BC">
              <w:rPr>
                <w:sz w:val="24"/>
                <w:szCs w:val="24"/>
                <w:lang w:val="ru-RU"/>
              </w:rPr>
              <w:t>,</w:t>
            </w:r>
            <w:r w:rsidRPr="007217BC">
              <w:rPr>
                <w:sz w:val="24"/>
                <w:szCs w:val="24"/>
                <w:lang w:val="ru-RU"/>
              </w:rPr>
              <w:t xml:space="preserve"> разрабатывающих обр</w:t>
            </w:r>
            <w:r w:rsidR="0075601A" w:rsidRPr="007217BC">
              <w:rPr>
                <w:sz w:val="24"/>
                <w:szCs w:val="24"/>
                <w:lang w:val="ru-RU"/>
              </w:rPr>
              <w:t>азовательные проекты, программы</w:t>
            </w:r>
            <w:r w:rsidR="00FF30D4" w:rsidRPr="007217BC">
              <w:rPr>
                <w:sz w:val="24"/>
                <w:szCs w:val="24"/>
                <w:lang w:val="ru-RU"/>
              </w:rPr>
              <w:t xml:space="preserve"> </w:t>
            </w:r>
            <w:r w:rsidR="00182876" w:rsidRPr="007217BC">
              <w:rPr>
                <w:sz w:val="24"/>
                <w:szCs w:val="24"/>
                <w:lang w:val="ru-RU"/>
              </w:rPr>
              <w:t xml:space="preserve">по актуальным направлениям развития </w:t>
            </w:r>
            <w:r w:rsidR="0075601A" w:rsidRPr="007217BC">
              <w:rPr>
                <w:sz w:val="24"/>
                <w:szCs w:val="24"/>
                <w:lang w:val="ru-RU"/>
              </w:rPr>
              <w:t xml:space="preserve">муниципального и </w:t>
            </w:r>
            <w:r w:rsidR="00182876" w:rsidRPr="007217BC">
              <w:rPr>
                <w:sz w:val="24"/>
                <w:szCs w:val="24"/>
                <w:lang w:val="ru-RU"/>
              </w:rPr>
              <w:t>регионального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D16CB" w:rsidRPr="00FB42EF" w:rsidTr="0023399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217BC">
              <w:rPr>
                <w:sz w:val="24"/>
                <w:szCs w:val="24"/>
                <w:lang w:val="ru-RU"/>
              </w:rPr>
              <w:t>5.Участие в профессиональных конкурсах</w:t>
            </w:r>
            <w:r w:rsidR="004F3A59" w:rsidRPr="007217BC">
              <w:rPr>
                <w:sz w:val="24"/>
                <w:szCs w:val="24"/>
                <w:lang w:val="ru-RU"/>
              </w:rPr>
              <w:t xml:space="preserve">, </w:t>
            </w:r>
            <w:r w:rsidR="00182876" w:rsidRPr="007217BC">
              <w:rPr>
                <w:sz w:val="24"/>
                <w:szCs w:val="24"/>
                <w:lang w:val="ru-RU"/>
              </w:rPr>
              <w:t>деятельности</w:t>
            </w:r>
            <w:r w:rsidR="0075601A" w:rsidRPr="007217BC">
              <w:rPr>
                <w:sz w:val="24"/>
                <w:szCs w:val="24"/>
                <w:lang w:val="ru-RU"/>
              </w:rPr>
              <w:t xml:space="preserve"> педагогических</w:t>
            </w:r>
            <w:r w:rsidR="00182876" w:rsidRPr="007217BC">
              <w:rPr>
                <w:sz w:val="24"/>
                <w:szCs w:val="24"/>
                <w:lang w:val="ru-RU"/>
              </w:rPr>
              <w:t xml:space="preserve"> клубов, ассоциаций</w:t>
            </w:r>
            <w:r w:rsidRPr="007217BC">
              <w:rPr>
                <w:sz w:val="24"/>
                <w:szCs w:val="24"/>
                <w:lang w:val="ru-RU"/>
              </w:rPr>
              <w:t xml:space="preserve">, сетевых сообществах педагогов.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CB" w:rsidRPr="007217BC" w:rsidRDefault="008D16CB" w:rsidP="005F49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F4988" w:rsidRPr="00D53155" w:rsidRDefault="005F4988" w:rsidP="005F4988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9766EA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75601A" w:rsidRDefault="0075601A" w:rsidP="005F498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56979" w:rsidRPr="00756979" w:rsidRDefault="00756979" w:rsidP="0075697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756979">
        <w:rPr>
          <w:sz w:val="24"/>
          <w:szCs w:val="24"/>
        </w:rPr>
        <w:t>Дополнительные баллы: ______________________________________________</w:t>
      </w:r>
    </w:p>
    <w:p w:rsidR="00756979" w:rsidRPr="00756979" w:rsidRDefault="00756979" w:rsidP="00756979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756979">
        <w:rPr>
          <w:sz w:val="24"/>
          <w:szCs w:val="24"/>
        </w:rPr>
        <w:t>__________________________________________________________________________</w:t>
      </w:r>
    </w:p>
    <w:p w:rsidR="00756979" w:rsidRPr="00DD381C" w:rsidRDefault="00756979" w:rsidP="00756979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756979">
        <w:rPr>
          <w:i/>
          <w:sz w:val="20"/>
          <w:szCs w:val="20"/>
        </w:rPr>
        <w:t>(количество и основание начисления)</w:t>
      </w:r>
    </w:p>
    <w:p w:rsidR="005F4988" w:rsidRPr="005F4988" w:rsidRDefault="005F4988" w:rsidP="005F498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33994" w:rsidRPr="00233994" w:rsidRDefault="00233994" w:rsidP="005F4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994">
        <w:rPr>
          <w:rFonts w:ascii="Times New Roman" w:hAnsi="Times New Roman"/>
          <w:sz w:val="24"/>
          <w:szCs w:val="24"/>
        </w:rPr>
        <w:t>Итоговый балл равен __________</w:t>
      </w:r>
      <w:r w:rsidR="00756979">
        <w:rPr>
          <w:rFonts w:ascii="Times New Roman" w:hAnsi="Times New Roman"/>
          <w:sz w:val="24"/>
          <w:szCs w:val="24"/>
        </w:rPr>
        <w:t>,</w:t>
      </w:r>
      <w:r w:rsidRPr="00233994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5F4988" w:rsidRDefault="005F4988" w:rsidP="005F4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3994" w:rsidRPr="00233994" w:rsidRDefault="00233994" w:rsidP="005F4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994">
        <w:rPr>
          <w:rFonts w:ascii="Times New Roman" w:hAnsi="Times New Roman"/>
          <w:sz w:val="24"/>
          <w:szCs w:val="24"/>
        </w:rPr>
        <w:t>Рекомендации:</w:t>
      </w:r>
    </w:p>
    <w:p w:rsidR="005F4988" w:rsidRDefault="00A03A70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70" w:rsidRPr="00FB42EF" w:rsidRDefault="00A03A70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A03A70" w:rsidRPr="00FB42EF" w:rsidRDefault="00A03A7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FB42EF" w:rsidRDefault="00A03A70" w:rsidP="005F4988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________________________________(расшифровка подписи)</w:t>
      </w:r>
    </w:p>
    <w:p w:rsidR="00233994" w:rsidRDefault="00233994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E6" w:rsidRDefault="00A03A70" w:rsidP="005F4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Дата</w:t>
      </w:r>
    </w:p>
    <w:p w:rsidR="00233994" w:rsidRDefault="00233994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FB42EF" w:rsidRDefault="00A03A70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7217BC" w:rsidRDefault="00A03A70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A70" w:rsidRPr="00FB42EF" w:rsidRDefault="00A03A70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233994" w:rsidRDefault="00A03A70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64DC" w:rsidRPr="00A17574" w:rsidRDefault="00A03A70" w:rsidP="005F4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3F64DC" w:rsidRPr="00A17574" w:rsidSect="007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37"/>
    <w:rsid w:val="000043F8"/>
    <w:rsid w:val="000661BC"/>
    <w:rsid w:val="00077D77"/>
    <w:rsid w:val="00091174"/>
    <w:rsid w:val="000D2373"/>
    <w:rsid w:val="001059FA"/>
    <w:rsid w:val="00111BE3"/>
    <w:rsid w:val="00156AB4"/>
    <w:rsid w:val="00162A98"/>
    <w:rsid w:val="00170411"/>
    <w:rsid w:val="00171AF1"/>
    <w:rsid w:val="00182876"/>
    <w:rsid w:val="00183C69"/>
    <w:rsid w:val="001A620D"/>
    <w:rsid w:val="00233994"/>
    <w:rsid w:val="00242EDB"/>
    <w:rsid w:val="0028583D"/>
    <w:rsid w:val="00295909"/>
    <w:rsid w:val="002B664C"/>
    <w:rsid w:val="00311855"/>
    <w:rsid w:val="00321710"/>
    <w:rsid w:val="00332037"/>
    <w:rsid w:val="00370F57"/>
    <w:rsid w:val="003C5C49"/>
    <w:rsid w:val="003F64DC"/>
    <w:rsid w:val="00421BA0"/>
    <w:rsid w:val="0044507B"/>
    <w:rsid w:val="00460185"/>
    <w:rsid w:val="00481E4F"/>
    <w:rsid w:val="004F3A59"/>
    <w:rsid w:val="004F7341"/>
    <w:rsid w:val="00567BAD"/>
    <w:rsid w:val="005921B0"/>
    <w:rsid w:val="005C32E1"/>
    <w:rsid w:val="005E2781"/>
    <w:rsid w:val="005F4988"/>
    <w:rsid w:val="00602CCE"/>
    <w:rsid w:val="00640887"/>
    <w:rsid w:val="006875E6"/>
    <w:rsid w:val="006A3286"/>
    <w:rsid w:val="006C011D"/>
    <w:rsid w:val="006C1297"/>
    <w:rsid w:val="006D21B9"/>
    <w:rsid w:val="006F05F0"/>
    <w:rsid w:val="006F230D"/>
    <w:rsid w:val="006F6F47"/>
    <w:rsid w:val="007217BC"/>
    <w:rsid w:val="0075601A"/>
    <w:rsid w:val="00756979"/>
    <w:rsid w:val="00761AB9"/>
    <w:rsid w:val="007B5227"/>
    <w:rsid w:val="0084007A"/>
    <w:rsid w:val="00850176"/>
    <w:rsid w:val="008D16CB"/>
    <w:rsid w:val="008F7309"/>
    <w:rsid w:val="009224A0"/>
    <w:rsid w:val="00931CE2"/>
    <w:rsid w:val="009766EA"/>
    <w:rsid w:val="009B17FC"/>
    <w:rsid w:val="00A03A70"/>
    <w:rsid w:val="00A0401D"/>
    <w:rsid w:val="00A17574"/>
    <w:rsid w:val="00A90880"/>
    <w:rsid w:val="00AC6A8E"/>
    <w:rsid w:val="00B016E5"/>
    <w:rsid w:val="00C4161A"/>
    <w:rsid w:val="00C75D77"/>
    <w:rsid w:val="00C97F6B"/>
    <w:rsid w:val="00CA6F58"/>
    <w:rsid w:val="00D22F8D"/>
    <w:rsid w:val="00D43AFD"/>
    <w:rsid w:val="00D87CF3"/>
    <w:rsid w:val="00D91BF5"/>
    <w:rsid w:val="00DF5986"/>
    <w:rsid w:val="00E10888"/>
    <w:rsid w:val="00E429E4"/>
    <w:rsid w:val="00E86DE9"/>
    <w:rsid w:val="00E87A00"/>
    <w:rsid w:val="00EB06C0"/>
    <w:rsid w:val="00EB47CF"/>
    <w:rsid w:val="00ED75D4"/>
    <w:rsid w:val="00F96915"/>
    <w:rsid w:val="00F97851"/>
    <w:rsid w:val="00FB1C7F"/>
    <w:rsid w:val="00FB42EF"/>
    <w:rsid w:val="00FF1796"/>
    <w:rsid w:val="00FF30D4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B66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hAnsi="Arial" w:cs="Arial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2B664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B66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hAnsi="Arial" w:cs="Arial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2B664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7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aeva\&#1056;&#1072;&#1073;&#1086;&#1095;&#1080;&#1081;%20&#1089;&#1090;&#1086;&#1083;\&#1054;&#1041;&#1046;\&#1087;&#1088;&#1077;&#1076;&#1083;&#1086;&#1078;&#1077;&#1085;&#1080;&#1103;%20&#1087;&#1086;%20&#1072;&#1090;&#1090;&#1077;&#1089;&#1090;&#1072;&#1094;&#1080;&#1080;%20&#1054;&#1041;&#1046;\&#1053;&#1086;&#1074;&#1077;&#1081;&#1096;&#1077;&#1077;%20&#1087;&#1086;%20&#1072;&#1090;&#1090;&#1077;&#1089;&#1090;&#1072;&#1094;&#1080;&#1080;%20&#1087;&#1088;&#1077;&#1087;&#1086;&#1076;&#1072;&#1074;&#1072;&#1090;&#1077;&#1083;&#1103;%20-%20&#1086;&#1088;&#1075;&#1072;&#1085;&#1080;&#1079;&#1072;&#1090;&#1086;&#1088;&#1072;%20&#1054;&#1041;&#1046;\&#1091;&#1095;&#1080;&#1090;&#1077;&#1083;&#1100;%20&#1074;&#1099;&#1089;&#1096;&#1072;&#1103;%20&#1082;&#1072;&#1090;&#1077;&#1075;&#1086;&#1088;&#1080;&#1103;%20&#1054;&#1041;&#1046;%20&#1053;&#1054;&#1042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BC49-CFF7-4403-980B-A29D3EF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учитель высшая категория ОБЖ НОВАЯ</Template>
  <TotalTime>2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consultantplus://offline/ref=E37534A05AA5E57A9C2791751EBDF39E59E22086F8825CD608687C79CCeD57J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GumEst</dc:creator>
  <cp:keywords/>
  <cp:lastModifiedBy>USER</cp:lastModifiedBy>
  <cp:revision>6</cp:revision>
  <cp:lastPrinted>2015-04-01T10:29:00Z</cp:lastPrinted>
  <dcterms:created xsi:type="dcterms:W3CDTF">2023-08-28T11:07:00Z</dcterms:created>
  <dcterms:modified xsi:type="dcterms:W3CDTF">2023-09-15T08:32:00Z</dcterms:modified>
</cp:coreProperties>
</file>