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F0" w:rsidRPr="00412562" w:rsidRDefault="006F05F0" w:rsidP="004125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2562">
        <w:rPr>
          <w:rFonts w:ascii="Times New Roman" w:hAnsi="Times New Roman"/>
          <w:b/>
          <w:sz w:val="24"/>
          <w:szCs w:val="24"/>
        </w:rPr>
        <w:t xml:space="preserve">Итоги </w:t>
      </w:r>
    </w:p>
    <w:p w:rsidR="006F05F0" w:rsidRPr="00412562" w:rsidRDefault="006F05F0" w:rsidP="004125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562">
        <w:rPr>
          <w:rFonts w:ascii="Times New Roman" w:hAnsi="Times New Roman"/>
          <w:b/>
          <w:sz w:val="24"/>
          <w:szCs w:val="24"/>
        </w:rPr>
        <w:t xml:space="preserve">экспертных процедур профессиональной деятельности педагогического работника, претендующего на присвоение </w:t>
      </w:r>
      <w:r w:rsidR="00EA4833" w:rsidRPr="00412562">
        <w:rPr>
          <w:rFonts w:ascii="Times New Roman" w:hAnsi="Times New Roman"/>
          <w:b/>
          <w:sz w:val="24"/>
          <w:szCs w:val="24"/>
        </w:rPr>
        <w:t>перв</w:t>
      </w:r>
      <w:r w:rsidR="000423F5" w:rsidRPr="00412562">
        <w:rPr>
          <w:rFonts w:ascii="Times New Roman" w:hAnsi="Times New Roman"/>
          <w:b/>
          <w:sz w:val="24"/>
          <w:szCs w:val="24"/>
        </w:rPr>
        <w:t>ой</w:t>
      </w:r>
      <w:r w:rsidRPr="00412562">
        <w:rPr>
          <w:rFonts w:ascii="Times New Roman" w:hAnsi="Times New Roman"/>
          <w:b/>
          <w:sz w:val="24"/>
          <w:szCs w:val="24"/>
        </w:rPr>
        <w:t xml:space="preserve"> квалификационной категории</w:t>
      </w:r>
    </w:p>
    <w:p w:rsidR="006F05F0" w:rsidRPr="00412562" w:rsidRDefault="006F05F0" w:rsidP="004125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5F0" w:rsidRPr="00412562" w:rsidRDefault="006F05F0" w:rsidP="004125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62">
        <w:rPr>
          <w:rFonts w:ascii="Times New Roman" w:hAnsi="Times New Roman" w:cs="Times New Roman"/>
          <w:sz w:val="24"/>
          <w:szCs w:val="24"/>
        </w:rPr>
        <w:t>Ф.И.О. эксперта 1 (должность место работы)</w:t>
      </w:r>
    </w:p>
    <w:p w:rsidR="006F05F0" w:rsidRPr="00412562" w:rsidRDefault="006F05F0" w:rsidP="004125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62">
        <w:rPr>
          <w:rFonts w:ascii="Times New Roman" w:hAnsi="Times New Roman" w:cs="Times New Roman"/>
          <w:sz w:val="24"/>
          <w:szCs w:val="24"/>
        </w:rPr>
        <w:t>Ф.И.О. эксперта 2 (должность место работы)</w:t>
      </w:r>
    </w:p>
    <w:p w:rsidR="006F05F0" w:rsidRPr="00412562" w:rsidRDefault="006F05F0" w:rsidP="004125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62">
        <w:rPr>
          <w:rFonts w:ascii="Times New Roman" w:hAnsi="Times New Roman" w:cs="Times New Roman"/>
          <w:sz w:val="24"/>
          <w:szCs w:val="24"/>
        </w:rPr>
        <w:t>Ф.И.О. эксперта 3 (должность место работы)</w:t>
      </w:r>
    </w:p>
    <w:p w:rsidR="006F05F0" w:rsidRPr="00412562" w:rsidRDefault="006F05F0" w:rsidP="004125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62">
        <w:rPr>
          <w:rFonts w:ascii="Times New Roman" w:hAnsi="Times New Roman" w:cs="Times New Roman"/>
          <w:sz w:val="24"/>
          <w:szCs w:val="24"/>
        </w:rPr>
        <w:t>Ф.И.О. эксперта 4 (должность место работы)</w:t>
      </w:r>
    </w:p>
    <w:p w:rsidR="006F05F0" w:rsidRPr="00412562" w:rsidRDefault="006F05F0" w:rsidP="004125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62">
        <w:rPr>
          <w:rFonts w:ascii="Times New Roman" w:hAnsi="Times New Roman" w:cs="Times New Roman"/>
          <w:sz w:val="24"/>
          <w:szCs w:val="24"/>
        </w:rPr>
        <w:t>Ф.И.О. эксперта 5 (должность место работы)</w:t>
      </w:r>
    </w:p>
    <w:p w:rsidR="006F05F0" w:rsidRPr="00412562" w:rsidRDefault="006F05F0" w:rsidP="004125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5F0" w:rsidRPr="00412562" w:rsidRDefault="006F05F0" w:rsidP="004125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12562">
        <w:rPr>
          <w:rFonts w:ascii="Times New Roman" w:hAnsi="Times New Roman"/>
          <w:sz w:val="24"/>
          <w:szCs w:val="24"/>
        </w:rPr>
        <w:t>Осуществили экспертизу профессиональной деятельности _____________________________________________________________________________ (указать Ф.И.О. аттестуемого педагогического работника по должности, место работы).</w:t>
      </w:r>
    </w:p>
    <w:p w:rsidR="00412562" w:rsidRPr="00412562" w:rsidRDefault="00412562" w:rsidP="004125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41E" w:rsidRPr="00C8541E" w:rsidRDefault="00213ADB" w:rsidP="00C854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62">
        <w:rPr>
          <w:rFonts w:ascii="Times New Roman" w:hAnsi="Times New Roman" w:cs="Times New Roman"/>
          <w:sz w:val="24"/>
          <w:szCs w:val="24"/>
        </w:rPr>
        <w:t xml:space="preserve">Экспертные процедуры проводились на основе изучения и анализа представленных материалов: открытого урока, </w:t>
      </w:r>
      <w:proofErr w:type="spellStart"/>
      <w:r w:rsidRPr="00412562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412562">
        <w:rPr>
          <w:rFonts w:ascii="Times New Roman" w:hAnsi="Times New Roman" w:cs="Times New Roman"/>
          <w:sz w:val="24"/>
          <w:szCs w:val="24"/>
        </w:rPr>
        <w:t xml:space="preserve">, самоанализа педагогической  деятельности, рабочих программ по предметам, учебных журналов, результатов внутришкольного контроля, уровня учебных достижений обучающихся и их динамики, методических и дидактических материалов (в том числе электронных образовательных ресурсов), используемых и самостоятельно подготовленных педагогом, беседы с руководителем, заместителем руководителя, председателем методического </w:t>
      </w:r>
      <w:r w:rsidRPr="00C8541E">
        <w:rPr>
          <w:rFonts w:ascii="Times New Roman" w:hAnsi="Times New Roman" w:cs="Times New Roman"/>
          <w:sz w:val="24"/>
          <w:szCs w:val="24"/>
        </w:rPr>
        <w:t xml:space="preserve">объединения (предметно-цикловой комиссии), аттестующимся педагогом, его коллегами и </w:t>
      </w:r>
      <w:r w:rsidR="00C8541E" w:rsidRPr="00C8541E">
        <w:rPr>
          <w:rFonts w:ascii="Times New Roman" w:hAnsi="Times New Roman" w:cs="Times New Roman"/>
          <w:sz w:val="24"/>
          <w:szCs w:val="24"/>
        </w:rPr>
        <w:t xml:space="preserve">обучающимися. </w:t>
      </w:r>
    </w:p>
    <w:p w:rsidR="00C8541E" w:rsidRPr="00C8541E" w:rsidRDefault="00C8541E" w:rsidP="00C854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41E" w:rsidRPr="00C8541E" w:rsidRDefault="00C8541E" w:rsidP="00C8541E">
      <w:pPr>
        <w:tabs>
          <w:tab w:val="left" w:pos="1020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8541E">
        <w:rPr>
          <w:rFonts w:ascii="Times New Roman" w:hAnsi="Times New Roman"/>
          <w:sz w:val="24"/>
          <w:szCs w:val="24"/>
        </w:rPr>
        <w:t xml:space="preserve">В настоящее время педагог имеет _________ квалификационную категорию, присвоенную _________________________________________________________________ </w:t>
      </w:r>
    </w:p>
    <w:p w:rsidR="00C8541E" w:rsidRPr="00C8541E" w:rsidRDefault="00C8541E" w:rsidP="00C8541E">
      <w:pPr>
        <w:tabs>
          <w:tab w:val="left" w:pos="10206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C8541E">
        <w:rPr>
          <w:rFonts w:ascii="Times New Roman" w:hAnsi="Times New Roman"/>
          <w:i/>
          <w:sz w:val="20"/>
          <w:szCs w:val="20"/>
        </w:rPr>
        <w:t xml:space="preserve">    (вид распорядительного документа и наименование органа, принявшего решение о присвоении категории) </w:t>
      </w:r>
    </w:p>
    <w:p w:rsidR="00C8541E" w:rsidRPr="00C8541E" w:rsidRDefault="00C8541E" w:rsidP="00C8541E">
      <w:pPr>
        <w:tabs>
          <w:tab w:val="left" w:pos="10206"/>
        </w:tabs>
        <w:spacing w:after="0"/>
        <w:rPr>
          <w:rFonts w:ascii="Times New Roman" w:hAnsi="Times New Roman"/>
          <w:sz w:val="24"/>
          <w:szCs w:val="24"/>
        </w:rPr>
      </w:pPr>
      <w:r w:rsidRPr="00C8541E">
        <w:rPr>
          <w:rFonts w:ascii="Times New Roman" w:hAnsi="Times New Roman"/>
          <w:sz w:val="24"/>
          <w:szCs w:val="24"/>
        </w:rPr>
        <w:t>_________________________ от ________________ № ______.</w:t>
      </w:r>
    </w:p>
    <w:p w:rsidR="00C8541E" w:rsidRPr="00C8541E" w:rsidRDefault="00C8541E" w:rsidP="00C854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541E">
        <w:rPr>
          <w:rFonts w:ascii="Times New Roman" w:hAnsi="Times New Roman"/>
          <w:sz w:val="24"/>
          <w:szCs w:val="24"/>
        </w:rPr>
        <w:t xml:space="preserve">Уровень образования*: _____________________________________________ </w:t>
      </w:r>
    </w:p>
    <w:p w:rsidR="00C8541E" w:rsidRPr="00C8541E" w:rsidRDefault="00C8541E" w:rsidP="00C854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541E">
        <w:rPr>
          <w:rFonts w:ascii="Times New Roman" w:hAnsi="Times New Roman"/>
          <w:sz w:val="24"/>
          <w:szCs w:val="24"/>
        </w:rPr>
        <w:t xml:space="preserve">Наименование образовательной организации*: _________________________ </w:t>
      </w:r>
    </w:p>
    <w:p w:rsidR="00C8541E" w:rsidRPr="00C8541E" w:rsidRDefault="00C8541E" w:rsidP="00C854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541E">
        <w:rPr>
          <w:rFonts w:ascii="Times New Roman" w:hAnsi="Times New Roman"/>
          <w:sz w:val="24"/>
          <w:szCs w:val="24"/>
        </w:rPr>
        <w:t>Полученная специальность*: _________________________________________</w:t>
      </w:r>
    </w:p>
    <w:p w:rsidR="00C8541E" w:rsidRPr="00C8541E" w:rsidRDefault="00C8541E" w:rsidP="00C854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541E">
        <w:rPr>
          <w:rFonts w:ascii="Times New Roman" w:hAnsi="Times New Roman"/>
          <w:sz w:val="24"/>
          <w:szCs w:val="24"/>
        </w:rPr>
        <w:t xml:space="preserve">Квалификация*: ____________________________________________________ </w:t>
      </w:r>
    </w:p>
    <w:p w:rsidR="00C8541E" w:rsidRPr="00C8541E" w:rsidRDefault="00C8541E" w:rsidP="00C854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541E">
        <w:rPr>
          <w:rFonts w:ascii="Times New Roman" w:hAnsi="Times New Roman"/>
          <w:sz w:val="24"/>
          <w:szCs w:val="24"/>
        </w:rPr>
        <w:t xml:space="preserve">Год получения диплома*: ____________________________________________ </w:t>
      </w:r>
    </w:p>
    <w:p w:rsidR="00C8541E" w:rsidRPr="00C8541E" w:rsidRDefault="00C8541E" w:rsidP="00C8541E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41E">
        <w:rPr>
          <w:rFonts w:ascii="Times New Roman" w:hAnsi="Times New Roman"/>
          <w:sz w:val="24"/>
          <w:szCs w:val="24"/>
        </w:rPr>
        <w:t xml:space="preserve">Общий педагогический стаж: _________________________________________ </w:t>
      </w:r>
    </w:p>
    <w:p w:rsidR="00C8541E" w:rsidRPr="00C8541E" w:rsidRDefault="00C8541E" w:rsidP="00C8541E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41E">
        <w:rPr>
          <w:rFonts w:ascii="Times New Roman" w:hAnsi="Times New Roman"/>
          <w:sz w:val="24"/>
          <w:szCs w:val="24"/>
        </w:rPr>
        <w:t xml:space="preserve">Стаж работы в занимаемой должности: ________________________________ </w:t>
      </w:r>
    </w:p>
    <w:p w:rsidR="00C8541E" w:rsidRPr="00C8541E" w:rsidRDefault="00C8541E" w:rsidP="00C8541E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41E">
        <w:rPr>
          <w:rFonts w:ascii="Times New Roman" w:hAnsi="Times New Roman"/>
          <w:sz w:val="24"/>
          <w:szCs w:val="24"/>
        </w:rPr>
        <w:t xml:space="preserve">Стаж работы в образовательной организации: ___________________________ </w:t>
      </w:r>
    </w:p>
    <w:p w:rsidR="00C8541E" w:rsidRPr="00C8541E" w:rsidRDefault="00C8541E" w:rsidP="00C8541E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541E" w:rsidRPr="00C8541E" w:rsidRDefault="00C8541E" w:rsidP="00C8541E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41E">
        <w:rPr>
          <w:rFonts w:ascii="Times New Roman" w:hAnsi="Times New Roman"/>
          <w:sz w:val="24"/>
          <w:szCs w:val="24"/>
        </w:rPr>
        <w:t>Сведения о заслугах (наименование награды, звания, ученой степени, ученого звания, год получения):___________________________________________________</w:t>
      </w:r>
    </w:p>
    <w:p w:rsidR="00C8541E" w:rsidRPr="00C8541E" w:rsidRDefault="00C8541E" w:rsidP="00C8541E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C8541E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C8541E" w:rsidRPr="00C8541E" w:rsidRDefault="00C8541E" w:rsidP="00C8541E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541E" w:rsidRPr="00C8541E" w:rsidRDefault="00C8541E" w:rsidP="00C8541E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41E">
        <w:rPr>
          <w:rFonts w:ascii="Times New Roman" w:hAnsi="Times New Roman"/>
          <w:sz w:val="24"/>
          <w:szCs w:val="24"/>
        </w:rPr>
        <w:t xml:space="preserve">Сведения о повышении квалификации (наименование организации, проводившей повышение квалификации, год проведения, количество часов, тематика):_______________________________________________________________  </w:t>
      </w:r>
    </w:p>
    <w:p w:rsidR="00C8541E" w:rsidRPr="00C8541E" w:rsidRDefault="00C8541E" w:rsidP="00C8541E">
      <w:pPr>
        <w:tabs>
          <w:tab w:val="lef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8541E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C8541E" w:rsidRPr="00C8541E" w:rsidRDefault="00C8541E" w:rsidP="00C8541E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C8541E" w:rsidRPr="00DD381C" w:rsidRDefault="00C8541E" w:rsidP="00C8541E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C8541E">
        <w:rPr>
          <w:rFonts w:ascii="Times New Roman" w:hAnsi="Times New Roman"/>
          <w:sz w:val="24"/>
          <w:szCs w:val="24"/>
        </w:rPr>
        <w:t>В соответствии с требованиями, предусмотренными пунктом 3</w:t>
      </w:r>
      <w:r>
        <w:rPr>
          <w:rFonts w:ascii="Times New Roman" w:hAnsi="Times New Roman"/>
          <w:sz w:val="24"/>
          <w:szCs w:val="24"/>
        </w:rPr>
        <w:t>5</w:t>
      </w:r>
      <w:r w:rsidRPr="00C8541E">
        <w:rPr>
          <w:rFonts w:ascii="Times New Roman" w:hAnsi="Times New Roman"/>
          <w:sz w:val="24"/>
          <w:szCs w:val="24"/>
        </w:rPr>
        <w:t xml:space="preserve"> приложения к приказу Министерства просвещения Российской Федерации от 24.03.2023 № 196 «Об утверждении порядка проведения аттестации педагогических работников организаций, осуществляющих образовательную деятельность», установлено:</w:t>
      </w:r>
    </w:p>
    <w:p w:rsidR="00C8541E" w:rsidRDefault="00C8541E" w:rsidP="00C8541E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C8541E" w:rsidRDefault="00C8541E" w:rsidP="00C8541E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6F05F0" w:rsidRPr="00C8541E" w:rsidRDefault="009224A0" w:rsidP="00C8541E">
      <w:pPr>
        <w:pStyle w:val="ConsPlusNonformat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C8541E">
        <w:rPr>
          <w:rFonts w:ascii="Times New Roman" w:eastAsia="Calibri" w:hAnsi="Times New Roman" w:cs="Times New Roman"/>
          <w:b/>
          <w:sz w:val="24"/>
          <w:szCs w:val="24"/>
          <w:lang w:val="x-none"/>
        </w:rPr>
        <w:lastRenderedPageBreak/>
        <w:t>Таблица 1.</w:t>
      </w:r>
    </w:p>
    <w:tbl>
      <w:tblPr>
        <w:tblW w:w="5166" w:type="pct"/>
        <w:tblInd w:w="-318" w:type="dxa"/>
        <w:tblLook w:val="0000" w:firstRow="0" w:lastRow="0" w:firstColumn="0" w:lastColumn="0" w:noHBand="0" w:noVBand="0"/>
      </w:tblPr>
      <w:tblGrid>
        <w:gridCol w:w="3262"/>
        <w:gridCol w:w="1323"/>
        <w:gridCol w:w="1325"/>
        <w:gridCol w:w="1325"/>
        <w:gridCol w:w="1325"/>
        <w:gridCol w:w="1329"/>
      </w:tblGrid>
      <w:tr w:rsidR="006F05F0" w:rsidRPr="00412562" w:rsidTr="00171AF1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E50B7A" w:rsidRDefault="007F2363" w:rsidP="00412562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50B7A">
              <w:rPr>
                <w:sz w:val="24"/>
                <w:szCs w:val="24"/>
                <w:lang w:val="ru-RU"/>
              </w:rPr>
              <w:t>Стабильные положительные</w:t>
            </w:r>
            <w:r w:rsidR="006F05F0" w:rsidRPr="00E50B7A">
              <w:rPr>
                <w:sz w:val="24"/>
                <w:szCs w:val="24"/>
                <w:lang w:val="ru-RU"/>
              </w:rPr>
              <w:t xml:space="preserve"> результат</w:t>
            </w:r>
            <w:r w:rsidRPr="00E50B7A">
              <w:rPr>
                <w:sz w:val="24"/>
                <w:szCs w:val="24"/>
                <w:lang w:val="ru-RU"/>
              </w:rPr>
              <w:t xml:space="preserve">ы </w:t>
            </w:r>
            <w:r w:rsidR="006F05F0" w:rsidRPr="00E50B7A">
              <w:rPr>
                <w:sz w:val="24"/>
                <w:szCs w:val="24"/>
                <w:lang w:val="ru-RU"/>
              </w:rPr>
              <w:t>освоения</w:t>
            </w:r>
            <w:r w:rsidRPr="00E50B7A">
              <w:rPr>
                <w:sz w:val="24"/>
                <w:szCs w:val="24"/>
                <w:lang w:val="ru-RU"/>
              </w:rPr>
              <w:t xml:space="preserve"> обучающимися</w:t>
            </w:r>
            <w:r w:rsidR="006F05F0" w:rsidRPr="00E50B7A">
              <w:rPr>
                <w:sz w:val="24"/>
                <w:szCs w:val="24"/>
                <w:lang w:val="ru-RU"/>
              </w:rPr>
              <w:t xml:space="preserve"> образовательных программ по итогам монито</w:t>
            </w:r>
            <w:r w:rsidR="00A20889" w:rsidRPr="00E50B7A">
              <w:rPr>
                <w:sz w:val="24"/>
                <w:szCs w:val="24"/>
                <w:lang w:val="ru-RU"/>
              </w:rPr>
              <w:t>рингов</w:t>
            </w:r>
            <w:r w:rsidR="00F85358" w:rsidRPr="00E50B7A">
              <w:rPr>
                <w:sz w:val="24"/>
                <w:szCs w:val="24"/>
                <w:lang w:val="ru-RU"/>
              </w:rPr>
              <w:t xml:space="preserve"> </w:t>
            </w:r>
            <w:r w:rsidR="00F85358" w:rsidRPr="00E50B7A">
              <w:rPr>
                <w:sz w:val="24"/>
                <w:szCs w:val="24"/>
                <w:lang w:eastAsia="ru-RU"/>
              </w:rPr>
              <w:t>и иных форм контроля</w:t>
            </w:r>
            <w:r w:rsidR="00A20889" w:rsidRPr="00E50B7A">
              <w:rPr>
                <w:sz w:val="24"/>
                <w:szCs w:val="24"/>
                <w:lang w:val="ru-RU"/>
              </w:rPr>
              <w:t>, проводимых организацией</w:t>
            </w:r>
          </w:p>
        </w:tc>
      </w:tr>
      <w:tr w:rsidR="00A03A70" w:rsidRPr="00412562" w:rsidTr="00412562"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412562" w:rsidRDefault="00C8541E" w:rsidP="00412562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0" w:rsidRPr="00412562" w:rsidRDefault="00A03A70" w:rsidP="00412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2562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0" w:rsidRPr="00412562" w:rsidRDefault="00A03A70" w:rsidP="00412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2562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0" w:rsidRPr="00412562" w:rsidRDefault="00A03A70" w:rsidP="00412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2562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A70" w:rsidRPr="00412562" w:rsidRDefault="00A03A70" w:rsidP="00412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2562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A70" w:rsidRPr="00412562" w:rsidRDefault="00A03A70" w:rsidP="00412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2562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5E2781" w:rsidRPr="00412562" w:rsidTr="00412562"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9E4" w:rsidRPr="00412562" w:rsidRDefault="000E1480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12562">
              <w:rPr>
                <w:bCs/>
                <w:sz w:val="24"/>
                <w:szCs w:val="24"/>
                <w:lang w:val="ru-RU"/>
              </w:rPr>
              <w:t>1.</w:t>
            </w:r>
            <w:r w:rsidR="00FF381F" w:rsidRPr="00412562">
              <w:rPr>
                <w:bCs/>
                <w:sz w:val="24"/>
                <w:szCs w:val="24"/>
                <w:lang w:val="ru-RU"/>
              </w:rPr>
              <w:t>Стабильная п</w:t>
            </w:r>
            <w:r w:rsidR="00171AF1" w:rsidRPr="00412562">
              <w:rPr>
                <w:bCs/>
                <w:sz w:val="24"/>
                <w:szCs w:val="24"/>
                <w:lang w:val="ru-RU"/>
              </w:rPr>
              <w:t>оложительная динамика результатов освоения обучающимися ос</w:t>
            </w:r>
            <w:r w:rsidR="00460185" w:rsidRPr="00412562">
              <w:rPr>
                <w:bCs/>
                <w:sz w:val="24"/>
                <w:szCs w:val="24"/>
                <w:lang w:val="ru-RU"/>
              </w:rPr>
              <w:t>новных образовательных программ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412562" w:rsidRDefault="006F05F0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412562" w:rsidRDefault="006F05F0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412562" w:rsidRDefault="006F05F0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F0" w:rsidRPr="00412562" w:rsidRDefault="006F05F0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412562" w:rsidRDefault="006F05F0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40887" w:rsidRPr="00412562" w:rsidTr="00412562">
        <w:trPr>
          <w:trHeight w:val="1904"/>
        </w:trPr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87" w:rsidRPr="00412562" w:rsidRDefault="00162A98" w:rsidP="00412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56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91174" w:rsidRPr="00412562">
              <w:rPr>
                <w:rFonts w:ascii="Times New Roman" w:hAnsi="Times New Roman"/>
                <w:sz w:val="24"/>
                <w:szCs w:val="24"/>
              </w:rPr>
              <w:t>П</w:t>
            </w:r>
            <w:r w:rsidR="00640887" w:rsidRPr="00412562">
              <w:rPr>
                <w:rFonts w:ascii="Times New Roman" w:hAnsi="Times New Roman"/>
                <w:sz w:val="24"/>
                <w:szCs w:val="24"/>
              </w:rPr>
              <w:t xml:space="preserve">оложительная динамика высокого уровня </w:t>
            </w:r>
            <w:r w:rsidR="00091174" w:rsidRPr="00412562">
              <w:rPr>
                <w:rFonts w:ascii="Times New Roman" w:hAnsi="Times New Roman"/>
                <w:sz w:val="24"/>
                <w:szCs w:val="24"/>
              </w:rPr>
              <w:t xml:space="preserve">достижения личностных результатов </w:t>
            </w:r>
            <w:r w:rsidR="00FF381F" w:rsidRPr="00412562">
              <w:rPr>
                <w:rFonts w:ascii="Times New Roman" w:hAnsi="Times New Roman"/>
                <w:sz w:val="24"/>
                <w:szCs w:val="24"/>
              </w:rPr>
              <w:t xml:space="preserve">обучающихся при </w:t>
            </w:r>
            <w:r w:rsidR="00091174" w:rsidRPr="00412562">
              <w:rPr>
                <w:rFonts w:ascii="Times New Roman" w:hAnsi="Times New Roman"/>
                <w:sz w:val="24"/>
                <w:szCs w:val="24"/>
              </w:rPr>
              <w:t xml:space="preserve"> освоени</w:t>
            </w:r>
            <w:r w:rsidR="00FF381F" w:rsidRPr="00412562">
              <w:rPr>
                <w:rFonts w:ascii="Times New Roman" w:hAnsi="Times New Roman"/>
                <w:sz w:val="24"/>
                <w:szCs w:val="24"/>
              </w:rPr>
              <w:t>и</w:t>
            </w:r>
            <w:r w:rsidR="00091174" w:rsidRPr="0041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0887" w:rsidRPr="00412562">
              <w:rPr>
                <w:rFonts w:ascii="Times New Roman" w:hAnsi="Times New Roman"/>
                <w:sz w:val="24"/>
                <w:szCs w:val="24"/>
              </w:rPr>
              <w:t>учебных программ в со</w:t>
            </w:r>
            <w:r w:rsidR="00213ADB" w:rsidRPr="00412562">
              <w:rPr>
                <w:rFonts w:ascii="Times New Roman" w:hAnsi="Times New Roman"/>
                <w:sz w:val="24"/>
                <w:szCs w:val="24"/>
              </w:rPr>
              <w:t>ответствии с  требованиями ФГОС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87" w:rsidRPr="00412562" w:rsidRDefault="00640887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87" w:rsidRPr="00412562" w:rsidRDefault="00640887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87" w:rsidRPr="00412562" w:rsidRDefault="00640887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87" w:rsidRPr="00412562" w:rsidRDefault="00640887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887" w:rsidRPr="00412562" w:rsidRDefault="00640887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91174" w:rsidRPr="00412562" w:rsidTr="00412562">
        <w:trPr>
          <w:trHeight w:val="2064"/>
        </w:trPr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74" w:rsidRPr="00412562" w:rsidRDefault="00162A98" w:rsidP="00412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562">
              <w:rPr>
                <w:rFonts w:ascii="Times New Roman" w:hAnsi="Times New Roman"/>
                <w:sz w:val="24"/>
                <w:szCs w:val="24"/>
              </w:rPr>
              <w:t>3.</w:t>
            </w:r>
            <w:r w:rsidR="00091174" w:rsidRPr="00412562">
              <w:rPr>
                <w:rFonts w:ascii="Times New Roman" w:hAnsi="Times New Roman"/>
                <w:sz w:val="24"/>
                <w:szCs w:val="24"/>
              </w:rPr>
              <w:t>Положительная динамика высокого уровня достижения мет</w:t>
            </w:r>
            <w:r w:rsidR="00FF381F" w:rsidRPr="00412562">
              <w:rPr>
                <w:rFonts w:ascii="Times New Roman" w:hAnsi="Times New Roman"/>
                <w:sz w:val="24"/>
                <w:szCs w:val="24"/>
              </w:rPr>
              <w:t>а</w:t>
            </w:r>
            <w:r w:rsidR="00091174" w:rsidRPr="00412562">
              <w:rPr>
                <w:rFonts w:ascii="Times New Roman" w:hAnsi="Times New Roman"/>
                <w:sz w:val="24"/>
                <w:szCs w:val="24"/>
              </w:rPr>
              <w:t xml:space="preserve">предметных результатов </w:t>
            </w:r>
            <w:r w:rsidR="00FF381F" w:rsidRPr="00412562">
              <w:rPr>
                <w:rFonts w:ascii="Times New Roman" w:hAnsi="Times New Roman"/>
                <w:sz w:val="24"/>
                <w:szCs w:val="24"/>
              </w:rPr>
              <w:t>обучающихся при</w:t>
            </w:r>
            <w:r w:rsidR="00091174" w:rsidRPr="00412562">
              <w:rPr>
                <w:rFonts w:ascii="Times New Roman" w:hAnsi="Times New Roman"/>
                <w:sz w:val="24"/>
                <w:szCs w:val="24"/>
              </w:rPr>
              <w:t xml:space="preserve">  освоени</w:t>
            </w:r>
            <w:r w:rsidR="00FF381F" w:rsidRPr="00412562">
              <w:rPr>
                <w:rFonts w:ascii="Times New Roman" w:hAnsi="Times New Roman"/>
                <w:sz w:val="24"/>
                <w:szCs w:val="24"/>
              </w:rPr>
              <w:t>и</w:t>
            </w:r>
            <w:r w:rsidR="00091174" w:rsidRPr="00412562">
              <w:rPr>
                <w:rFonts w:ascii="Times New Roman" w:hAnsi="Times New Roman"/>
                <w:sz w:val="24"/>
                <w:szCs w:val="24"/>
              </w:rPr>
              <w:t xml:space="preserve"> учебных программ в соответствии с  требованиями ФГОС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74" w:rsidRPr="00412562" w:rsidRDefault="00091174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74" w:rsidRPr="00412562" w:rsidRDefault="00091174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74" w:rsidRPr="00412562" w:rsidRDefault="00091174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74" w:rsidRPr="00412562" w:rsidRDefault="00091174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174" w:rsidRPr="00412562" w:rsidRDefault="00091174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91174" w:rsidRPr="00412562" w:rsidTr="00412562">
        <w:trPr>
          <w:trHeight w:val="1745"/>
        </w:trPr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74" w:rsidRPr="00412562" w:rsidRDefault="00162A98" w:rsidP="00412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56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091174" w:rsidRPr="00412562">
              <w:rPr>
                <w:rFonts w:ascii="Times New Roman" w:hAnsi="Times New Roman"/>
                <w:sz w:val="24"/>
                <w:szCs w:val="24"/>
              </w:rPr>
              <w:t xml:space="preserve">Положительная динамика высокого уровня достижения предметных результатов </w:t>
            </w:r>
            <w:r w:rsidR="00FF381F" w:rsidRPr="00412562">
              <w:rPr>
                <w:rFonts w:ascii="Times New Roman" w:hAnsi="Times New Roman"/>
                <w:sz w:val="24"/>
                <w:szCs w:val="24"/>
              </w:rPr>
              <w:t xml:space="preserve">обучающихся при </w:t>
            </w:r>
            <w:r w:rsidR="00091174" w:rsidRPr="00412562">
              <w:rPr>
                <w:rFonts w:ascii="Times New Roman" w:hAnsi="Times New Roman"/>
                <w:sz w:val="24"/>
                <w:szCs w:val="24"/>
              </w:rPr>
              <w:t>освоени</w:t>
            </w:r>
            <w:r w:rsidR="00FF381F" w:rsidRPr="00412562">
              <w:rPr>
                <w:rFonts w:ascii="Times New Roman" w:hAnsi="Times New Roman"/>
                <w:sz w:val="24"/>
                <w:szCs w:val="24"/>
              </w:rPr>
              <w:t>и</w:t>
            </w:r>
            <w:r w:rsidR="00091174" w:rsidRPr="00412562">
              <w:rPr>
                <w:rFonts w:ascii="Times New Roman" w:hAnsi="Times New Roman"/>
                <w:sz w:val="24"/>
                <w:szCs w:val="24"/>
              </w:rPr>
              <w:t xml:space="preserve"> учебных программ в соответствии с  требованиями ФГОС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74" w:rsidRPr="00412562" w:rsidRDefault="00091174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74" w:rsidRPr="00412562" w:rsidRDefault="00091174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74" w:rsidRPr="00412562" w:rsidRDefault="00091174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174" w:rsidRPr="00412562" w:rsidRDefault="00091174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174" w:rsidRPr="00412562" w:rsidRDefault="00091174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40887" w:rsidRPr="00412562" w:rsidTr="00412562"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87" w:rsidRPr="00412562" w:rsidRDefault="00162A98" w:rsidP="00412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56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091174" w:rsidRPr="00412562">
              <w:rPr>
                <w:rFonts w:ascii="Times New Roman" w:hAnsi="Times New Roman"/>
                <w:sz w:val="24"/>
                <w:szCs w:val="24"/>
              </w:rPr>
              <w:t xml:space="preserve">Подтверждение высокого уровня достижения планируемых </w:t>
            </w:r>
            <w:proofErr w:type="spellStart"/>
            <w:r w:rsidR="00091174" w:rsidRPr="00412562">
              <w:rPr>
                <w:rFonts w:ascii="Times New Roman" w:hAnsi="Times New Roman"/>
                <w:sz w:val="24"/>
                <w:szCs w:val="24"/>
              </w:rPr>
              <w:t>резкультатов</w:t>
            </w:r>
            <w:proofErr w:type="spellEnd"/>
            <w:r w:rsidR="00091174" w:rsidRPr="00412562">
              <w:rPr>
                <w:rFonts w:ascii="Times New Roman" w:hAnsi="Times New Roman"/>
                <w:sz w:val="24"/>
                <w:szCs w:val="24"/>
              </w:rPr>
              <w:t xml:space="preserve"> освоения </w:t>
            </w:r>
            <w:r w:rsidR="00111BE3" w:rsidRPr="00412562">
              <w:rPr>
                <w:rFonts w:ascii="Times New Roman" w:hAnsi="Times New Roman"/>
                <w:sz w:val="24"/>
                <w:szCs w:val="24"/>
              </w:rPr>
              <w:t>о</w:t>
            </w:r>
            <w:r w:rsidR="00091174" w:rsidRPr="00412562">
              <w:rPr>
                <w:rFonts w:ascii="Times New Roman" w:hAnsi="Times New Roman"/>
                <w:sz w:val="24"/>
                <w:szCs w:val="24"/>
              </w:rPr>
              <w:t xml:space="preserve">бразовательных программ  в ходе </w:t>
            </w:r>
            <w:r w:rsidR="00FF381F" w:rsidRPr="00412562">
              <w:rPr>
                <w:rFonts w:ascii="Times New Roman" w:hAnsi="Times New Roman"/>
                <w:sz w:val="24"/>
                <w:szCs w:val="24"/>
              </w:rPr>
              <w:t>внутришкольных мониторингов образовательной организации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87" w:rsidRPr="00412562" w:rsidRDefault="00640887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87" w:rsidRPr="00412562" w:rsidRDefault="00640887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87" w:rsidRPr="00412562" w:rsidRDefault="00640887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887" w:rsidRPr="00412562" w:rsidRDefault="00640887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887" w:rsidRPr="00412562" w:rsidRDefault="00640887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12562" w:rsidRPr="00D53155" w:rsidRDefault="00412562" w:rsidP="00412562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t xml:space="preserve">Вывод: результат по данному </w:t>
      </w:r>
      <w:r w:rsidR="00062174" w:rsidRPr="007F2C41">
        <w:rPr>
          <w:sz w:val="24"/>
          <w:szCs w:val="24"/>
        </w:rPr>
        <w:t>показателю</w:t>
      </w:r>
      <w:r w:rsidRPr="00D53155">
        <w:rPr>
          <w:sz w:val="24"/>
          <w:szCs w:val="24"/>
        </w:rPr>
        <w:t xml:space="preserve"> равен _________ баллов.</w:t>
      </w:r>
    </w:p>
    <w:p w:rsidR="00FF381F" w:rsidRPr="00412562" w:rsidRDefault="00FF381F" w:rsidP="00412562">
      <w:pPr>
        <w:pStyle w:val="a4"/>
        <w:tabs>
          <w:tab w:val="left" w:pos="851"/>
        </w:tabs>
        <w:jc w:val="right"/>
        <w:rPr>
          <w:b/>
          <w:sz w:val="24"/>
          <w:szCs w:val="24"/>
          <w:lang w:val="ru-RU"/>
        </w:rPr>
      </w:pPr>
    </w:p>
    <w:p w:rsidR="009224A0" w:rsidRPr="00412562" w:rsidRDefault="009224A0" w:rsidP="00412562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412562">
        <w:rPr>
          <w:b/>
          <w:sz w:val="24"/>
          <w:szCs w:val="24"/>
        </w:rPr>
        <w:t>Таблица 2.</w:t>
      </w:r>
    </w:p>
    <w:tbl>
      <w:tblPr>
        <w:tblW w:w="9673" w:type="dxa"/>
        <w:tblInd w:w="-327" w:type="dxa"/>
        <w:tblLayout w:type="fixed"/>
        <w:tblLook w:val="0000" w:firstRow="0" w:lastRow="0" w:firstColumn="0" w:lastColumn="0" w:noHBand="0" w:noVBand="0"/>
      </w:tblPr>
      <w:tblGrid>
        <w:gridCol w:w="3192"/>
        <w:gridCol w:w="1302"/>
        <w:gridCol w:w="1288"/>
        <w:gridCol w:w="1287"/>
        <w:gridCol w:w="1302"/>
        <w:gridCol w:w="1302"/>
      </w:tblGrid>
      <w:tr w:rsidR="00E50B7A" w:rsidRPr="00412562" w:rsidTr="00213ADB">
        <w:tc>
          <w:tcPr>
            <w:tcW w:w="9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B7A" w:rsidRPr="00E50B7A" w:rsidRDefault="00E50B7A" w:rsidP="00E50B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7A">
              <w:rPr>
                <w:rFonts w:ascii="Times New Roman" w:hAnsi="Times New Roman"/>
                <w:sz w:val="24"/>
                <w:szCs w:val="24"/>
              </w:rPr>
              <w:t xml:space="preserve"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</w:t>
            </w:r>
            <w:hyperlink r:id="rId7" w:tooltip="Постановление Правительства РФ от 05.08.2013 N 662 &quot;Об осуществлении мониторинга системы образования&quot; (вместе с &quot;Правилами осуществления мониторинга системы образования&quot;){КонсультантПлюс}" w:history="1"/>
            <w:r w:rsidRPr="00E50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CE8" w:rsidRPr="00372E2E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05.08.2013 №</w:t>
            </w:r>
            <w:r w:rsidR="00E16CE8">
              <w:rPr>
                <w:rFonts w:ascii="Times New Roman" w:hAnsi="Times New Roman"/>
                <w:sz w:val="24"/>
                <w:szCs w:val="24"/>
              </w:rPr>
              <w:t> </w:t>
            </w:r>
            <w:r w:rsidR="00E16CE8" w:rsidRPr="00372E2E">
              <w:rPr>
                <w:rFonts w:ascii="Times New Roman" w:hAnsi="Times New Roman"/>
                <w:sz w:val="24"/>
                <w:szCs w:val="24"/>
              </w:rPr>
              <w:t>662 «Об осуществлении мониторинга системы образования»</w:t>
            </w:r>
          </w:p>
        </w:tc>
      </w:tr>
      <w:tr w:rsidR="00E50B7A" w:rsidRPr="00412562" w:rsidTr="0041256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B7A" w:rsidRPr="00412562" w:rsidRDefault="00E50B7A" w:rsidP="00E50B7A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B7A" w:rsidRPr="00412562" w:rsidRDefault="00E50B7A" w:rsidP="00E50B7A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12562">
              <w:rPr>
                <w:sz w:val="24"/>
                <w:szCs w:val="24"/>
                <w:lang w:val="ru-RU"/>
              </w:rPr>
              <w:t>20__/20__ Учебный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B7A" w:rsidRPr="00412562" w:rsidRDefault="00E50B7A" w:rsidP="00E5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62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B7A" w:rsidRPr="00412562" w:rsidRDefault="00E50B7A" w:rsidP="00E5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62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B7A" w:rsidRPr="00412562" w:rsidRDefault="00E50B7A" w:rsidP="00E5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62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B7A" w:rsidRPr="00412562" w:rsidRDefault="00E50B7A" w:rsidP="00E5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62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E50B7A" w:rsidRPr="00412562" w:rsidTr="00213ADB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B7A" w:rsidRPr="00412562" w:rsidRDefault="00E50B7A" w:rsidP="00E50B7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562">
              <w:rPr>
                <w:rFonts w:ascii="Times New Roman" w:hAnsi="Times New Roman"/>
                <w:sz w:val="24"/>
                <w:szCs w:val="24"/>
              </w:rPr>
              <w:lastRenderedPageBreak/>
              <w:t>1.Вклад педагога в разработку основной образовательной программы учреждения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B7A" w:rsidRPr="00412562" w:rsidRDefault="00E50B7A" w:rsidP="00E50B7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B7A" w:rsidRPr="00412562" w:rsidRDefault="00E50B7A" w:rsidP="00E50B7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B7A" w:rsidRPr="00412562" w:rsidRDefault="00E50B7A" w:rsidP="00E50B7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B7A" w:rsidRPr="00412562" w:rsidRDefault="00E50B7A" w:rsidP="00E50B7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B7A" w:rsidRPr="00412562" w:rsidRDefault="00E50B7A" w:rsidP="00E50B7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0B7A" w:rsidRPr="00412562" w:rsidTr="00213ADB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B7A" w:rsidRPr="00412562" w:rsidRDefault="00E50B7A" w:rsidP="00E50B7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562">
              <w:rPr>
                <w:rFonts w:ascii="Times New Roman" w:hAnsi="Times New Roman"/>
                <w:sz w:val="24"/>
                <w:szCs w:val="24"/>
              </w:rPr>
              <w:t>2. Результаты контрольных, проверочных и диагностических работ федерального, регионального и внутришкольного уровней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B7A" w:rsidRPr="00412562" w:rsidRDefault="00E50B7A" w:rsidP="00E50B7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B7A" w:rsidRPr="00412562" w:rsidRDefault="00E50B7A" w:rsidP="00E50B7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B7A" w:rsidRPr="00412562" w:rsidRDefault="00E50B7A" w:rsidP="00E50B7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B7A" w:rsidRPr="00412562" w:rsidRDefault="00E50B7A" w:rsidP="00E50B7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B7A" w:rsidRPr="00412562" w:rsidRDefault="00E50B7A" w:rsidP="00E50B7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0B7A" w:rsidRPr="00412562" w:rsidTr="00213ADB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B7A" w:rsidRPr="00412562" w:rsidRDefault="00E50B7A" w:rsidP="00E50B7A">
            <w:pPr>
              <w:pStyle w:val="Style4"/>
              <w:widowControl/>
              <w:spacing w:line="240" w:lineRule="auto"/>
              <w:ind w:hanging="11"/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562"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t>3.Деятельность преподавателя-организатора ОБЖ по созданию условий для обучения детей с ограниченными возможностями здоровья и инвалидов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B7A" w:rsidRPr="00412562" w:rsidRDefault="00E50B7A" w:rsidP="00E50B7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B7A" w:rsidRPr="00412562" w:rsidRDefault="00E50B7A" w:rsidP="00E50B7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B7A" w:rsidRPr="00412562" w:rsidRDefault="00E50B7A" w:rsidP="00E50B7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B7A" w:rsidRPr="00412562" w:rsidRDefault="00E50B7A" w:rsidP="00E50B7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B7A" w:rsidRPr="00412562" w:rsidRDefault="00E50B7A" w:rsidP="00E50B7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0B7A" w:rsidRPr="00412562" w:rsidTr="00213ADB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B7A" w:rsidRPr="00412562" w:rsidRDefault="00E50B7A" w:rsidP="00E50B7A">
            <w:pPr>
              <w:pStyle w:val="Style4"/>
              <w:widowControl/>
              <w:spacing w:line="240" w:lineRule="auto"/>
              <w:ind w:hanging="11"/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562">
              <w:rPr>
                <w:rFonts w:eastAsia="Calibri"/>
              </w:rPr>
              <w:t>4.Реализация мероприятий военно-патриотической направленности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B7A" w:rsidRPr="00412562" w:rsidRDefault="00E50B7A" w:rsidP="00E50B7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B7A" w:rsidRPr="00412562" w:rsidRDefault="00E50B7A" w:rsidP="00E50B7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B7A" w:rsidRPr="00412562" w:rsidRDefault="00E50B7A" w:rsidP="00E50B7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B7A" w:rsidRPr="00412562" w:rsidRDefault="00E50B7A" w:rsidP="00E50B7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B7A" w:rsidRPr="00412562" w:rsidRDefault="00E50B7A" w:rsidP="00E50B7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0B7A" w:rsidRPr="00412562" w:rsidTr="00213ADB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B7A" w:rsidRPr="00412562" w:rsidRDefault="00E50B7A" w:rsidP="00E50B7A">
            <w:pPr>
              <w:pStyle w:val="Style4"/>
              <w:widowControl/>
              <w:spacing w:line="240" w:lineRule="auto"/>
              <w:ind w:hanging="11"/>
              <w:rPr>
                <w:rFonts w:eastAsia="Calibri"/>
              </w:rPr>
            </w:pPr>
            <w:r w:rsidRPr="00412562">
              <w:rPr>
                <w:rFonts w:eastAsia="Calibri"/>
              </w:rPr>
              <w:t>5.</w:t>
            </w:r>
            <w:r w:rsidRPr="00412562">
              <w:t>Подготовка и проведение мероприятий, направленных на создание безопасных условий при осуществлении учебного процесса в образовательной организации  с участием иных заинтересованных органов и ведомств (МВД, ФСБ, МЧС, Федеральной службы войск национальной гвардии, военных комиссариатов, медицинских учреждений).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B7A" w:rsidRPr="00412562" w:rsidRDefault="00E50B7A" w:rsidP="00E50B7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B7A" w:rsidRPr="00412562" w:rsidRDefault="00E50B7A" w:rsidP="00E50B7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B7A" w:rsidRPr="00412562" w:rsidRDefault="00E50B7A" w:rsidP="00E50B7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B7A" w:rsidRPr="00412562" w:rsidRDefault="00E50B7A" w:rsidP="00E50B7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B7A" w:rsidRPr="00412562" w:rsidRDefault="00E50B7A" w:rsidP="00E50B7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12562" w:rsidRPr="00D53155" w:rsidRDefault="00412562" w:rsidP="00412562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t xml:space="preserve">Вывод: результат по данному </w:t>
      </w:r>
      <w:r w:rsidR="00062174" w:rsidRPr="007F2C41">
        <w:rPr>
          <w:sz w:val="24"/>
          <w:szCs w:val="24"/>
        </w:rPr>
        <w:t>показателю</w:t>
      </w:r>
      <w:r w:rsidRPr="00D53155">
        <w:rPr>
          <w:sz w:val="24"/>
          <w:szCs w:val="24"/>
        </w:rPr>
        <w:t xml:space="preserve"> равен _________ баллов.</w:t>
      </w:r>
    </w:p>
    <w:p w:rsidR="0028583D" w:rsidRPr="00412562" w:rsidRDefault="0028583D" w:rsidP="0041256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A03A70" w:rsidRPr="00412562" w:rsidRDefault="009224A0" w:rsidP="00412562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412562">
        <w:rPr>
          <w:b/>
          <w:sz w:val="24"/>
          <w:szCs w:val="24"/>
        </w:rPr>
        <w:t>Таблица 3.</w:t>
      </w:r>
    </w:p>
    <w:tbl>
      <w:tblPr>
        <w:tblW w:w="9673" w:type="dxa"/>
        <w:tblInd w:w="-327" w:type="dxa"/>
        <w:tblLayout w:type="fixed"/>
        <w:tblLook w:val="0000" w:firstRow="0" w:lastRow="0" w:firstColumn="0" w:lastColumn="0" w:noHBand="0" w:noVBand="0"/>
      </w:tblPr>
      <w:tblGrid>
        <w:gridCol w:w="3192"/>
        <w:gridCol w:w="1302"/>
        <w:gridCol w:w="1288"/>
        <w:gridCol w:w="1287"/>
        <w:gridCol w:w="1204"/>
        <w:gridCol w:w="1400"/>
      </w:tblGrid>
      <w:tr w:rsidR="00E50B7A" w:rsidRPr="00412562" w:rsidTr="00213ADB">
        <w:tc>
          <w:tcPr>
            <w:tcW w:w="9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B7A" w:rsidRPr="00E50B7A" w:rsidRDefault="00E50B7A" w:rsidP="00E50B7A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E50B7A">
              <w:rPr>
                <w:sz w:val="24"/>
                <w:szCs w:val="24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A03A70" w:rsidRPr="00412562" w:rsidTr="0041256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412562" w:rsidRDefault="00C8541E" w:rsidP="00412562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412562" w:rsidRDefault="00A03A70" w:rsidP="00412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2562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412562" w:rsidRDefault="00A03A70" w:rsidP="00412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2562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412562" w:rsidRDefault="00A03A70" w:rsidP="00412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2562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A70" w:rsidRPr="00412562" w:rsidRDefault="00A03A70" w:rsidP="00412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2562">
              <w:rPr>
                <w:rFonts w:ascii="Times New Roman" w:hAnsi="Times New Roman"/>
                <w:sz w:val="24"/>
                <w:szCs w:val="24"/>
              </w:rPr>
              <w:t>20__/20_ Учебный год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A70" w:rsidRPr="00412562" w:rsidRDefault="00A03A70" w:rsidP="00412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2562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C75D77" w:rsidRPr="00412562" w:rsidTr="00213ADB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412562" w:rsidRDefault="00E357B1" w:rsidP="00412562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val="ru-RU"/>
              </w:rPr>
            </w:pPr>
            <w:r w:rsidRPr="00412562">
              <w:rPr>
                <w:sz w:val="24"/>
                <w:szCs w:val="24"/>
                <w:lang w:val="ru-RU"/>
              </w:rPr>
              <w:t>1.</w:t>
            </w:r>
            <w:r w:rsidR="00C97F6B" w:rsidRPr="00412562">
              <w:rPr>
                <w:sz w:val="24"/>
                <w:szCs w:val="24"/>
                <w:lang w:val="ru-RU"/>
              </w:rPr>
              <w:t xml:space="preserve">Ориентированность педагога на максимальную реализацию развивающего и воспитательного потенциала образовательного </w:t>
            </w:r>
            <w:proofErr w:type="spellStart"/>
            <w:r w:rsidR="00C97F6B" w:rsidRPr="00412562">
              <w:rPr>
                <w:sz w:val="24"/>
                <w:szCs w:val="24"/>
                <w:lang w:val="ru-RU"/>
              </w:rPr>
              <w:t>процеса</w:t>
            </w:r>
            <w:proofErr w:type="spellEnd"/>
            <w:r w:rsidR="00C97F6B" w:rsidRPr="0041256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412562" w:rsidRDefault="00C75D77" w:rsidP="00412562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412562" w:rsidRDefault="00C75D77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412562" w:rsidRDefault="00C75D77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412562" w:rsidRDefault="00C75D77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D77" w:rsidRPr="00412562" w:rsidRDefault="00C75D77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75D77" w:rsidRPr="00412562" w:rsidTr="00213ADB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412562" w:rsidRDefault="00C75D77" w:rsidP="00412562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  <w:lang w:val="ru-RU"/>
              </w:rPr>
            </w:pPr>
            <w:r w:rsidRPr="00412562">
              <w:rPr>
                <w:sz w:val="24"/>
                <w:szCs w:val="24"/>
                <w:lang w:val="ru-RU"/>
              </w:rPr>
              <w:t>2.</w:t>
            </w:r>
            <w:r w:rsidR="00C97F6B" w:rsidRPr="00412562">
              <w:rPr>
                <w:sz w:val="24"/>
                <w:szCs w:val="24"/>
                <w:lang w:val="ru-RU"/>
              </w:rPr>
              <w:t>Создание среды для проявления  и развития способностей учащихся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412562" w:rsidRDefault="00C75D77" w:rsidP="00412562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412562" w:rsidRDefault="00C75D77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412562" w:rsidRDefault="00C75D77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412562" w:rsidRDefault="00C75D77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D77" w:rsidRPr="00412562" w:rsidRDefault="00C75D77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75D77" w:rsidRPr="00412562" w:rsidTr="00213ADB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412562" w:rsidRDefault="00C75D77" w:rsidP="00412562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val="ru-RU"/>
              </w:rPr>
            </w:pPr>
            <w:r w:rsidRPr="00412562">
              <w:rPr>
                <w:sz w:val="24"/>
                <w:szCs w:val="24"/>
                <w:lang w:val="ru-RU"/>
              </w:rPr>
              <w:t>3.</w:t>
            </w:r>
            <w:r w:rsidR="007F2363" w:rsidRPr="00412562">
              <w:rPr>
                <w:sz w:val="24"/>
                <w:szCs w:val="24"/>
                <w:lang w:val="ru-RU"/>
              </w:rPr>
              <w:t xml:space="preserve">Развитие интеллектуального </w:t>
            </w:r>
            <w:r w:rsidR="007F2363" w:rsidRPr="00412562">
              <w:rPr>
                <w:sz w:val="24"/>
                <w:szCs w:val="24"/>
                <w:lang w:val="ru-RU"/>
              </w:rPr>
              <w:lastRenderedPageBreak/>
              <w:t>потенциала личности учащегося в ходе урочной и внеурочной работы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412562" w:rsidRDefault="00C75D77" w:rsidP="00412562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412562" w:rsidRDefault="00C75D77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412562" w:rsidRDefault="00C75D77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412562" w:rsidRDefault="00C75D77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D77" w:rsidRPr="00412562" w:rsidRDefault="00C75D77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75D77" w:rsidRPr="00412562" w:rsidTr="00213ADB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C7F" w:rsidRPr="00412562" w:rsidRDefault="00E357B1" w:rsidP="00412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56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C75D77" w:rsidRPr="00412562">
              <w:rPr>
                <w:rFonts w:ascii="Times New Roman" w:hAnsi="Times New Roman"/>
                <w:sz w:val="24"/>
                <w:szCs w:val="24"/>
              </w:rPr>
              <w:t>.</w:t>
            </w:r>
            <w:r w:rsidR="00C4161A" w:rsidRPr="00412562">
              <w:rPr>
                <w:rFonts w:ascii="Times New Roman" w:hAnsi="Times New Roman"/>
                <w:sz w:val="24"/>
                <w:szCs w:val="24"/>
              </w:rPr>
              <w:t>Выявление и развитие у обучающихся способностей к интеллектуальной, творческой, деятельности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412562" w:rsidRDefault="00C75D77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412562" w:rsidRDefault="00C75D77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412562" w:rsidRDefault="00C75D77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77" w:rsidRPr="00412562" w:rsidRDefault="00C75D77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D77" w:rsidRPr="00412562" w:rsidRDefault="00C75D77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57B1" w:rsidRPr="00412562" w:rsidTr="00213ADB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B1" w:rsidRPr="00412562" w:rsidRDefault="00E357B1" w:rsidP="00412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56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7F2363" w:rsidRPr="00412562">
              <w:rPr>
                <w:rFonts w:ascii="Times New Roman" w:hAnsi="Times New Roman"/>
                <w:sz w:val="24"/>
                <w:szCs w:val="24"/>
              </w:rPr>
              <w:t>Фор</w:t>
            </w:r>
            <w:r w:rsidR="00213ADB" w:rsidRPr="00412562">
              <w:rPr>
                <w:rFonts w:ascii="Times New Roman" w:hAnsi="Times New Roman"/>
                <w:sz w:val="24"/>
                <w:szCs w:val="24"/>
              </w:rPr>
              <w:t xml:space="preserve">мирование у учащихся ценностей </w:t>
            </w:r>
            <w:r w:rsidR="007F2363" w:rsidRPr="00412562">
              <w:rPr>
                <w:rFonts w:ascii="Times New Roman" w:hAnsi="Times New Roman"/>
                <w:sz w:val="24"/>
                <w:szCs w:val="24"/>
              </w:rPr>
              <w:t>здорового образа жизни, физической культуры и спорта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B1" w:rsidRPr="00412562" w:rsidRDefault="00E357B1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B1" w:rsidRPr="00412562" w:rsidRDefault="00E357B1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B1" w:rsidRPr="00412562" w:rsidRDefault="00E357B1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B1" w:rsidRPr="00412562" w:rsidRDefault="00E357B1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B1" w:rsidRPr="00412562" w:rsidRDefault="00E357B1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12562" w:rsidRPr="00D53155" w:rsidRDefault="00412562" w:rsidP="00412562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t xml:space="preserve">Вывод: результат по данному </w:t>
      </w:r>
      <w:r w:rsidR="00062174" w:rsidRPr="007F2C41">
        <w:rPr>
          <w:sz w:val="24"/>
          <w:szCs w:val="24"/>
        </w:rPr>
        <w:t>показателю</w:t>
      </w:r>
      <w:r w:rsidRPr="00D53155">
        <w:rPr>
          <w:sz w:val="24"/>
          <w:szCs w:val="24"/>
        </w:rPr>
        <w:t xml:space="preserve"> равен _________ баллов.</w:t>
      </w:r>
    </w:p>
    <w:p w:rsidR="00213ADB" w:rsidRPr="00412562" w:rsidRDefault="00213ADB" w:rsidP="00412562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</w:p>
    <w:p w:rsidR="006F4B6D" w:rsidRPr="00412562" w:rsidRDefault="006F4B6D" w:rsidP="00412562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412562">
        <w:rPr>
          <w:b/>
          <w:sz w:val="24"/>
          <w:szCs w:val="24"/>
        </w:rPr>
        <w:t>Таблица 4.</w:t>
      </w:r>
    </w:p>
    <w:tbl>
      <w:tblPr>
        <w:tblW w:w="9645" w:type="dxa"/>
        <w:tblInd w:w="-327" w:type="dxa"/>
        <w:tblLayout w:type="fixed"/>
        <w:tblLook w:val="0000" w:firstRow="0" w:lastRow="0" w:firstColumn="0" w:lastColumn="0" w:noHBand="0" w:noVBand="0"/>
      </w:tblPr>
      <w:tblGrid>
        <w:gridCol w:w="3192"/>
        <w:gridCol w:w="1302"/>
        <w:gridCol w:w="1288"/>
        <w:gridCol w:w="1273"/>
        <w:gridCol w:w="1218"/>
        <w:gridCol w:w="1372"/>
      </w:tblGrid>
      <w:tr w:rsidR="006F4B6D" w:rsidRPr="00412562" w:rsidTr="00213ADB"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62">
              <w:rPr>
                <w:rFonts w:ascii="Times New Roman" w:hAnsi="Times New Roman" w:cs="Times New Roman"/>
                <w:sz w:val="24"/>
                <w:szCs w:val="24"/>
              </w:rPr>
              <w:t xml:space="preserve"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</w:t>
            </w:r>
            <w:r w:rsidR="00E50B7A" w:rsidRPr="00E50B7A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организации</w:t>
            </w:r>
          </w:p>
        </w:tc>
      </w:tr>
      <w:tr w:rsidR="006F4B6D" w:rsidRPr="00412562" w:rsidTr="0041256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B6D" w:rsidRPr="00412562" w:rsidRDefault="00C8541E" w:rsidP="00412562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2562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2562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2562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6D" w:rsidRPr="00412562" w:rsidRDefault="00213ADB" w:rsidP="00412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2562">
              <w:rPr>
                <w:rFonts w:ascii="Times New Roman" w:hAnsi="Times New Roman"/>
                <w:sz w:val="24"/>
                <w:szCs w:val="24"/>
              </w:rPr>
              <w:t>20__/20_</w:t>
            </w:r>
            <w:r w:rsidR="006F4B6D" w:rsidRPr="00412562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2562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6F4B6D" w:rsidRPr="00412562" w:rsidTr="00213ADB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 w:rsidRPr="00412562">
              <w:rPr>
                <w:sz w:val="24"/>
                <w:szCs w:val="24"/>
                <w:lang w:eastAsia="en-US"/>
              </w:rPr>
              <w:t xml:space="preserve">1.Личный вклад в повышение качества образовательной деятельности посредством разработки вариативной части образовательных программ, основанных на </w:t>
            </w:r>
            <w:proofErr w:type="spellStart"/>
            <w:r w:rsidRPr="00412562">
              <w:rPr>
                <w:sz w:val="24"/>
                <w:szCs w:val="24"/>
                <w:lang w:eastAsia="en-US"/>
              </w:rPr>
              <w:t>деятельностном</w:t>
            </w:r>
            <w:proofErr w:type="spellEnd"/>
            <w:r w:rsidRPr="00412562"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412562">
              <w:rPr>
                <w:sz w:val="24"/>
                <w:szCs w:val="24"/>
                <w:lang w:eastAsia="en-US"/>
              </w:rPr>
              <w:t>компетентностном</w:t>
            </w:r>
            <w:proofErr w:type="spellEnd"/>
            <w:r w:rsidRPr="00412562">
              <w:rPr>
                <w:sz w:val="24"/>
                <w:szCs w:val="24"/>
                <w:lang w:eastAsia="en-US"/>
              </w:rPr>
              <w:t xml:space="preserve"> подходах в соответствии с требованиями ФГОС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F4B6D" w:rsidRPr="00412562" w:rsidTr="00213ADB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6D" w:rsidRPr="00412562" w:rsidRDefault="00213ADB" w:rsidP="00412562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 w:rsidRPr="00412562">
              <w:rPr>
                <w:sz w:val="24"/>
                <w:szCs w:val="24"/>
                <w:lang w:eastAsia="en-US"/>
              </w:rPr>
              <w:t>2.</w:t>
            </w:r>
            <w:r w:rsidR="006F4B6D" w:rsidRPr="00412562">
              <w:rPr>
                <w:sz w:val="24"/>
                <w:szCs w:val="24"/>
                <w:lang w:eastAsia="en-US"/>
              </w:rPr>
              <w:t xml:space="preserve">Наличие в деятельности педагога механизмов индивидуализации учебных программ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F4B6D" w:rsidRPr="00412562" w:rsidTr="00213ADB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6D" w:rsidRPr="00412562" w:rsidRDefault="00213ADB" w:rsidP="00412562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 w:rsidRPr="00412562">
              <w:rPr>
                <w:sz w:val="24"/>
                <w:szCs w:val="24"/>
                <w:lang w:eastAsia="en-US"/>
              </w:rPr>
              <w:t>3.</w:t>
            </w:r>
            <w:r w:rsidR="006F4B6D" w:rsidRPr="00412562">
              <w:rPr>
                <w:sz w:val="24"/>
                <w:szCs w:val="24"/>
                <w:lang w:eastAsia="en-US"/>
              </w:rPr>
              <w:t>Эффективность использования педагогом современных образовательных технологий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F4B6D" w:rsidRPr="00412562" w:rsidTr="00213ADB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6D" w:rsidRPr="00412562" w:rsidRDefault="00213ADB" w:rsidP="00412562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412562">
              <w:rPr>
                <w:sz w:val="24"/>
                <w:szCs w:val="24"/>
              </w:rPr>
              <w:t>4.</w:t>
            </w:r>
            <w:r w:rsidR="006F4B6D" w:rsidRPr="00412562">
              <w:rPr>
                <w:sz w:val="24"/>
                <w:szCs w:val="24"/>
              </w:rPr>
              <w:t>Активность в разработке, апробация и распространение инновационных моделей современного образования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F4B6D" w:rsidRPr="00412562" w:rsidTr="00213ADB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562">
              <w:rPr>
                <w:sz w:val="24"/>
                <w:szCs w:val="24"/>
              </w:rPr>
              <w:t>5.</w:t>
            </w:r>
            <w:r w:rsidRPr="00412562">
              <w:rPr>
                <w:rFonts w:ascii="Times New Roman" w:hAnsi="Times New Roman"/>
                <w:sz w:val="24"/>
                <w:szCs w:val="24"/>
              </w:rPr>
              <w:t>Трансляция авторского опыта в ходе семинаров, конференций, вебинаров  и других формах методической работы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F4B6D" w:rsidRPr="00412562" w:rsidTr="00213ADB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6D" w:rsidRPr="00412562" w:rsidRDefault="00213ADB" w:rsidP="0041256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562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="006F4B6D" w:rsidRPr="00412562">
              <w:rPr>
                <w:rFonts w:ascii="Times New Roman" w:hAnsi="Times New Roman"/>
                <w:sz w:val="24"/>
                <w:szCs w:val="24"/>
              </w:rPr>
              <w:t>Использование средств информационной коммуникации</w:t>
            </w:r>
          </w:p>
          <w:p w:rsidR="006F4B6D" w:rsidRPr="00412562" w:rsidRDefault="006F4B6D" w:rsidP="0041256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562">
              <w:rPr>
                <w:rFonts w:ascii="Times New Roman" w:hAnsi="Times New Roman"/>
                <w:sz w:val="24"/>
                <w:szCs w:val="24"/>
              </w:rPr>
              <w:t>(сайт, блог, электронное портфолио, СМИ и др.)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F4B6D" w:rsidRPr="00412562" w:rsidTr="00213ADB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412562">
              <w:rPr>
                <w:sz w:val="24"/>
                <w:szCs w:val="24"/>
              </w:rPr>
              <w:t>7.</w:t>
            </w:r>
            <w:r w:rsidR="00C41DA1" w:rsidRPr="00412562">
              <w:rPr>
                <w:sz w:val="24"/>
                <w:szCs w:val="24"/>
                <w:lang w:val="ru-RU"/>
              </w:rPr>
              <w:t>А</w:t>
            </w:r>
            <w:proofErr w:type="spellStart"/>
            <w:r w:rsidR="00C41DA1" w:rsidRPr="00412562">
              <w:rPr>
                <w:sz w:val="24"/>
                <w:szCs w:val="24"/>
              </w:rPr>
              <w:t>ктивное</w:t>
            </w:r>
            <w:proofErr w:type="spellEnd"/>
            <w:r w:rsidR="00C41DA1" w:rsidRPr="00412562">
              <w:rPr>
                <w:sz w:val="24"/>
                <w:szCs w:val="24"/>
              </w:rPr>
              <w:t xml:space="preserve"> участие в работе методических объединений педагогичес</w:t>
            </w:r>
            <w:r w:rsidR="00C41DA1" w:rsidRPr="00412562">
              <w:rPr>
                <w:sz w:val="24"/>
                <w:szCs w:val="24"/>
                <w:lang w:val="ru-RU"/>
              </w:rPr>
              <w:t>ких</w:t>
            </w:r>
            <w:r w:rsidR="00C41DA1" w:rsidRPr="00412562">
              <w:rPr>
                <w:sz w:val="24"/>
                <w:szCs w:val="24"/>
              </w:rPr>
              <w:t xml:space="preserve"> работник</w:t>
            </w:r>
            <w:r w:rsidR="00C41DA1" w:rsidRPr="00412562">
              <w:rPr>
                <w:sz w:val="24"/>
                <w:szCs w:val="24"/>
                <w:lang w:val="ru-RU"/>
              </w:rPr>
              <w:t>ов</w:t>
            </w:r>
            <w:r w:rsidR="00C41DA1" w:rsidRPr="004125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F4B6D" w:rsidRPr="00412562" w:rsidTr="00213ADB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6D" w:rsidRPr="00412562" w:rsidRDefault="00213ADB" w:rsidP="00412562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412562">
              <w:rPr>
                <w:sz w:val="24"/>
                <w:szCs w:val="24"/>
              </w:rPr>
              <w:t>8.</w:t>
            </w:r>
            <w:r w:rsidR="006F4B6D" w:rsidRPr="00412562">
              <w:rPr>
                <w:sz w:val="24"/>
                <w:szCs w:val="24"/>
              </w:rPr>
              <w:t>Участие в профессиональных конкурсах, деятельности педагогических клубов, ассоциаций, сетевых сообществах педагогов.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F4B6D" w:rsidRPr="00412562" w:rsidTr="00213ADB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</w:pPr>
            <w:r w:rsidRPr="00412562">
              <w:rPr>
                <w:rFonts w:ascii="Times New Roman" w:hAnsi="Times New Roman"/>
                <w:sz w:val="24"/>
                <w:szCs w:val="24"/>
              </w:rPr>
              <w:t>9.Участие в работе творческих групп, разрабатывающих образовательные проекты, программы по актуальным направлениям развития муниципального и регионального образования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B6D" w:rsidRPr="00412562" w:rsidRDefault="006F4B6D" w:rsidP="004125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412562" w:rsidRPr="00D53155" w:rsidRDefault="00412562" w:rsidP="00412562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t xml:space="preserve">Вывод: результат по данному </w:t>
      </w:r>
      <w:r w:rsidR="00062174" w:rsidRPr="007F2C41">
        <w:rPr>
          <w:sz w:val="24"/>
          <w:szCs w:val="24"/>
        </w:rPr>
        <w:t>показателю</w:t>
      </w:r>
      <w:bookmarkStart w:id="0" w:name="_GoBack"/>
      <w:bookmarkEnd w:id="0"/>
      <w:r w:rsidRPr="00D53155">
        <w:rPr>
          <w:sz w:val="24"/>
          <w:szCs w:val="24"/>
        </w:rPr>
        <w:t xml:space="preserve"> равен _________ баллов.</w:t>
      </w:r>
    </w:p>
    <w:p w:rsidR="006F4B6D" w:rsidRDefault="006F4B6D" w:rsidP="0041256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8541E" w:rsidRPr="00C8541E" w:rsidRDefault="00C8541E" w:rsidP="00C8541E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C8541E">
        <w:rPr>
          <w:sz w:val="24"/>
          <w:szCs w:val="24"/>
        </w:rPr>
        <w:t>Дополнительные баллы: ______________________________________________</w:t>
      </w:r>
    </w:p>
    <w:p w:rsidR="00C8541E" w:rsidRPr="00C8541E" w:rsidRDefault="00C8541E" w:rsidP="00C8541E">
      <w:pPr>
        <w:pStyle w:val="a4"/>
        <w:tabs>
          <w:tab w:val="left" w:pos="851"/>
        </w:tabs>
        <w:ind w:firstLine="0"/>
        <w:jc w:val="both"/>
        <w:rPr>
          <w:sz w:val="24"/>
          <w:szCs w:val="24"/>
        </w:rPr>
      </w:pPr>
      <w:r w:rsidRPr="00C8541E">
        <w:rPr>
          <w:sz w:val="24"/>
          <w:szCs w:val="24"/>
        </w:rPr>
        <w:t>__________________________________________________________________________</w:t>
      </w:r>
    </w:p>
    <w:p w:rsidR="00C8541E" w:rsidRPr="00DD381C" w:rsidRDefault="00C8541E" w:rsidP="00C8541E">
      <w:pPr>
        <w:pStyle w:val="a4"/>
        <w:tabs>
          <w:tab w:val="left" w:pos="851"/>
        </w:tabs>
        <w:ind w:firstLine="0"/>
        <w:jc w:val="center"/>
        <w:rPr>
          <w:i/>
          <w:sz w:val="20"/>
          <w:szCs w:val="20"/>
        </w:rPr>
      </w:pPr>
      <w:r w:rsidRPr="00C8541E">
        <w:rPr>
          <w:i/>
          <w:sz w:val="20"/>
          <w:szCs w:val="20"/>
        </w:rPr>
        <w:t>(количество и основание начисления)</w:t>
      </w:r>
    </w:p>
    <w:p w:rsidR="00C8541E" w:rsidRPr="00412562" w:rsidRDefault="00C8541E" w:rsidP="0041256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213ADB" w:rsidRPr="00412562" w:rsidRDefault="00213ADB" w:rsidP="004125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2562">
        <w:rPr>
          <w:rFonts w:ascii="Times New Roman" w:hAnsi="Times New Roman"/>
          <w:sz w:val="24"/>
          <w:szCs w:val="24"/>
        </w:rPr>
        <w:t xml:space="preserve">Итоговый балл равен __________ (что (не) соответствует требованиям, предъявляемым к </w:t>
      </w:r>
      <w:r w:rsidR="00B42A28" w:rsidRPr="00412562">
        <w:rPr>
          <w:rFonts w:ascii="Times New Roman" w:hAnsi="Times New Roman"/>
          <w:sz w:val="24"/>
          <w:szCs w:val="24"/>
        </w:rPr>
        <w:t>первой</w:t>
      </w:r>
      <w:r w:rsidRPr="00412562">
        <w:rPr>
          <w:rFonts w:ascii="Times New Roman" w:hAnsi="Times New Roman"/>
          <w:sz w:val="24"/>
          <w:szCs w:val="24"/>
        </w:rPr>
        <w:t xml:space="preserve"> квалификационной категории).</w:t>
      </w:r>
    </w:p>
    <w:p w:rsidR="00412562" w:rsidRDefault="00412562" w:rsidP="004125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3ADB" w:rsidRPr="00412562" w:rsidRDefault="00213ADB" w:rsidP="004125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2562">
        <w:rPr>
          <w:rFonts w:ascii="Times New Roman" w:hAnsi="Times New Roman"/>
          <w:sz w:val="24"/>
          <w:szCs w:val="24"/>
        </w:rPr>
        <w:t>Рекомендации:</w:t>
      </w:r>
    </w:p>
    <w:p w:rsidR="00412562" w:rsidRDefault="00412562" w:rsidP="0041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2562" w:rsidRDefault="00412562" w:rsidP="0041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3A70" w:rsidRPr="00412562" w:rsidRDefault="00A03A70" w:rsidP="0041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562">
        <w:rPr>
          <w:rFonts w:ascii="Times New Roman" w:hAnsi="Times New Roman" w:cs="Times New Roman"/>
          <w:sz w:val="24"/>
          <w:szCs w:val="24"/>
        </w:rPr>
        <w:t xml:space="preserve">  Подписи:</w:t>
      </w:r>
    </w:p>
    <w:p w:rsidR="00A03A70" w:rsidRPr="00412562" w:rsidRDefault="00A03A70" w:rsidP="004125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62">
        <w:rPr>
          <w:rFonts w:ascii="Times New Roman" w:hAnsi="Times New Roman" w:cs="Times New Roman"/>
          <w:sz w:val="24"/>
          <w:szCs w:val="24"/>
        </w:rPr>
        <w:t xml:space="preserve">Эксперт 1 </w:t>
      </w:r>
      <w:r w:rsidRPr="00412562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A03A70" w:rsidRPr="00412562" w:rsidRDefault="00A03A70" w:rsidP="004125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62">
        <w:rPr>
          <w:rFonts w:ascii="Times New Roman" w:hAnsi="Times New Roman" w:cs="Times New Roman"/>
          <w:sz w:val="24"/>
          <w:szCs w:val="24"/>
        </w:rPr>
        <w:t xml:space="preserve">Эксперт 2 </w:t>
      </w:r>
      <w:r w:rsidRPr="00412562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A03A70" w:rsidRPr="00412562" w:rsidRDefault="00A03A70" w:rsidP="004125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62">
        <w:rPr>
          <w:rFonts w:ascii="Times New Roman" w:hAnsi="Times New Roman" w:cs="Times New Roman"/>
          <w:sz w:val="24"/>
          <w:szCs w:val="24"/>
        </w:rPr>
        <w:t xml:space="preserve">Эксперт 3 </w:t>
      </w:r>
      <w:r w:rsidRPr="00412562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A03A70" w:rsidRPr="00412562" w:rsidRDefault="00A03A70" w:rsidP="004125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62">
        <w:rPr>
          <w:rFonts w:ascii="Times New Roman" w:hAnsi="Times New Roman" w:cs="Times New Roman"/>
          <w:sz w:val="24"/>
          <w:szCs w:val="24"/>
        </w:rPr>
        <w:t>Эксперт 4</w:t>
      </w:r>
      <w:r w:rsidRPr="00412562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A03A70" w:rsidRPr="00412562" w:rsidRDefault="00A03A70" w:rsidP="00412562">
      <w:pPr>
        <w:pStyle w:val="c3c15"/>
        <w:spacing w:before="0" w:after="0"/>
        <w:ind w:firstLine="708"/>
      </w:pPr>
      <w:r w:rsidRPr="00412562">
        <w:t>Эксперт 5</w:t>
      </w:r>
      <w:r w:rsidRPr="00412562">
        <w:rPr>
          <w:rStyle w:val="c1"/>
          <w:rFonts w:eastAsia="MS Mincho"/>
        </w:rPr>
        <w:t>________________________________(расшифровка подписи)</w:t>
      </w:r>
    </w:p>
    <w:p w:rsidR="00213ADB" w:rsidRPr="00412562" w:rsidRDefault="00213ADB" w:rsidP="004125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5E6" w:rsidRPr="00412562" w:rsidRDefault="00A03A70" w:rsidP="004125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62">
        <w:rPr>
          <w:rFonts w:ascii="Times New Roman" w:hAnsi="Times New Roman" w:cs="Times New Roman"/>
          <w:sz w:val="24"/>
          <w:szCs w:val="24"/>
        </w:rPr>
        <w:t> Дата</w:t>
      </w:r>
    </w:p>
    <w:p w:rsidR="00213ADB" w:rsidRPr="00412562" w:rsidRDefault="00213ADB" w:rsidP="0041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3A70" w:rsidRPr="00412562" w:rsidRDefault="00A03A70" w:rsidP="0041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562">
        <w:rPr>
          <w:rFonts w:ascii="Times New Roman" w:hAnsi="Times New Roman" w:cs="Times New Roman"/>
          <w:sz w:val="24"/>
          <w:szCs w:val="24"/>
        </w:rPr>
        <w:t xml:space="preserve">Достоверность информации подтверждаю: </w:t>
      </w:r>
    </w:p>
    <w:p w:rsidR="00213ADB" w:rsidRPr="00412562" w:rsidRDefault="00A03A70" w:rsidP="0041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56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03A70" w:rsidRPr="00412562" w:rsidRDefault="00A03A70" w:rsidP="0041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562">
        <w:rPr>
          <w:rFonts w:ascii="Times New Roman" w:hAnsi="Times New Roman" w:cs="Times New Roman"/>
          <w:sz w:val="24"/>
          <w:szCs w:val="24"/>
        </w:rPr>
        <w:t xml:space="preserve"> Руководитель организации _________________(расшифровка подписи)</w:t>
      </w:r>
    </w:p>
    <w:p w:rsidR="00213ADB" w:rsidRPr="00412562" w:rsidRDefault="00A03A70" w:rsidP="0041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56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F64DC" w:rsidRPr="00412562" w:rsidRDefault="00A03A70" w:rsidP="0041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562">
        <w:rPr>
          <w:rFonts w:ascii="Times New Roman" w:hAnsi="Times New Roman" w:cs="Times New Roman"/>
          <w:sz w:val="24"/>
          <w:szCs w:val="24"/>
        </w:rPr>
        <w:t>Печать организации</w:t>
      </w:r>
    </w:p>
    <w:sectPr w:rsidR="003F64DC" w:rsidRPr="00412562" w:rsidSect="0076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308"/>
    <w:multiLevelType w:val="hybridMultilevel"/>
    <w:tmpl w:val="93DA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37"/>
    <w:rsid w:val="000043F8"/>
    <w:rsid w:val="000423F5"/>
    <w:rsid w:val="00062174"/>
    <w:rsid w:val="000661BC"/>
    <w:rsid w:val="00091174"/>
    <w:rsid w:val="000D2373"/>
    <w:rsid w:val="000D6ABA"/>
    <w:rsid w:val="000E1480"/>
    <w:rsid w:val="001059FA"/>
    <w:rsid w:val="00111BE3"/>
    <w:rsid w:val="00156AB4"/>
    <w:rsid w:val="00162A98"/>
    <w:rsid w:val="00170411"/>
    <w:rsid w:val="00171AF1"/>
    <w:rsid w:val="00182876"/>
    <w:rsid w:val="001A3C63"/>
    <w:rsid w:val="001A620D"/>
    <w:rsid w:val="00213ADB"/>
    <w:rsid w:val="00242EDB"/>
    <w:rsid w:val="0028583D"/>
    <w:rsid w:val="002B664C"/>
    <w:rsid w:val="00321710"/>
    <w:rsid w:val="00332037"/>
    <w:rsid w:val="00387F86"/>
    <w:rsid w:val="003C5C49"/>
    <w:rsid w:val="003F64DC"/>
    <w:rsid w:val="00412562"/>
    <w:rsid w:val="0044507B"/>
    <w:rsid w:val="00460185"/>
    <w:rsid w:val="00481E4F"/>
    <w:rsid w:val="004F7341"/>
    <w:rsid w:val="00567BAD"/>
    <w:rsid w:val="005921B0"/>
    <w:rsid w:val="005936BA"/>
    <w:rsid w:val="005C32E1"/>
    <w:rsid w:val="005E2781"/>
    <w:rsid w:val="00640887"/>
    <w:rsid w:val="006875E6"/>
    <w:rsid w:val="006A3286"/>
    <w:rsid w:val="006C1297"/>
    <w:rsid w:val="006F05F0"/>
    <w:rsid w:val="006F230D"/>
    <w:rsid w:val="006F4B6D"/>
    <w:rsid w:val="006F6F47"/>
    <w:rsid w:val="0075601A"/>
    <w:rsid w:val="00761AB9"/>
    <w:rsid w:val="007F2363"/>
    <w:rsid w:val="0084007A"/>
    <w:rsid w:val="00850176"/>
    <w:rsid w:val="00860189"/>
    <w:rsid w:val="008B7E5E"/>
    <w:rsid w:val="008D16CB"/>
    <w:rsid w:val="009224A0"/>
    <w:rsid w:val="009A74AB"/>
    <w:rsid w:val="009D12FB"/>
    <w:rsid w:val="00A03A70"/>
    <w:rsid w:val="00A0401D"/>
    <w:rsid w:val="00A17574"/>
    <w:rsid w:val="00A20889"/>
    <w:rsid w:val="00A84D16"/>
    <w:rsid w:val="00A90880"/>
    <w:rsid w:val="00AC6A8E"/>
    <w:rsid w:val="00AD1451"/>
    <w:rsid w:val="00B42A28"/>
    <w:rsid w:val="00B74688"/>
    <w:rsid w:val="00C4161A"/>
    <w:rsid w:val="00C41DA1"/>
    <w:rsid w:val="00C75D77"/>
    <w:rsid w:val="00C8541E"/>
    <w:rsid w:val="00C97F6B"/>
    <w:rsid w:val="00CA6F58"/>
    <w:rsid w:val="00D22F8D"/>
    <w:rsid w:val="00D365CC"/>
    <w:rsid w:val="00D42E16"/>
    <w:rsid w:val="00D43AFD"/>
    <w:rsid w:val="00D8598F"/>
    <w:rsid w:val="00D91BF5"/>
    <w:rsid w:val="00DC46B3"/>
    <w:rsid w:val="00DF5986"/>
    <w:rsid w:val="00E10888"/>
    <w:rsid w:val="00E16CE8"/>
    <w:rsid w:val="00E357B1"/>
    <w:rsid w:val="00E429E4"/>
    <w:rsid w:val="00E50B7A"/>
    <w:rsid w:val="00E86DE9"/>
    <w:rsid w:val="00E87A00"/>
    <w:rsid w:val="00EA4833"/>
    <w:rsid w:val="00EB06C0"/>
    <w:rsid w:val="00EB47CF"/>
    <w:rsid w:val="00ED75D4"/>
    <w:rsid w:val="00F05E0C"/>
    <w:rsid w:val="00F85358"/>
    <w:rsid w:val="00F96915"/>
    <w:rsid w:val="00F97851"/>
    <w:rsid w:val="00FB1C7F"/>
    <w:rsid w:val="00FB42EF"/>
    <w:rsid w:val="00FF1796"/>
    <w:rsid w:val="00FF30D4"/>
    <w:rsid w:val="00FF381F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F0"/>
    <w:pPr>
      <w:suppressAutoHyphens/>
      <w:spacing w:after="200" w:line="276" w:lineRule="auto"/>
    </w:pPr>
    <w:rPr>
      <w:rFonts w:eastAsia="Times New Roman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B664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05F0"/>
    <w:rPr>
      <w:rFonts w:cs="Times New Roman"/>
      <w:color w:val="0000FF"/>
      <w:u w:val="single"/>
    </w:rPr>
  </w:style>
  <w:style w:type="character" w:customStyle="1" w:styleId="c1">
    <w:name w:val="c1"/>
    <w:rsid w:val="006F05F0"/>
  </w:style>
  <w:style w:type="paragraph" w:styleId="a4">
    <w:name w:val="Body Text Indent"/>
    <w:basedOn w:val="a"/>
    <w:link w:val="a5"/>
    <w:uiPriority w:val="99"/>
    <w:rsid w:val="006F05F0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  <w:lang w:val="x-none"/>
    </w:rPr>
  </w:style>
  <w:style w:type="character" w:customStyle="1" w:styleId="a5">
    <w:name w:val="Основной текст с отступом Знак"/>
    <w:link w:val="a4"/>
    <w:uiPriority w:val="99"/>
    <w:rsid w:val="006F05F0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6F05F0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ConsPlusNonformat">
    <w:name w:val="ConsPlusNonformat"/>
    <w:rsid w:val="006F05F0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3c15">
    <w:name w:val="c3 c15"/>
    <w:basedOn w:val="a"/>
    <w:rsid w:val="006F05F0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2781"/>
    <w:pPr>
      <w:suppressAutoHyphens w:val="0"/>
      <w:ind w:left="720"/>
      <w:contextualSpacing/>
    </w:pPr>
    <w:rPr>
      <w:rFonts w:eastAsia="Calibri"/>
      <w:lang w:eastAsia="en-US"/>
    </w:rPr>
  </w:style>
  <w:style w:type="paragraph" w:customStyle="1" w:styleId="Style9">
    <w:name w:val="Style9"/>
    <w:basedOn w:val="a"/>
    <w:uiPriority w:val="99"/>
    <w:rsid w:val="00FF6A03"/>
    <w:pPr>
      <w:widowControl w:val="0"/>
      <w:suppressAutoHyphens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F6A0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uiPriority w:val="99"/>
    <w:rsid w:val="00FF6A03"/>
    <w:rPr>
      <w:rFonts w:ascii="Times New Roman" w:hAnsi="Times New Roman" w:cs="Times New Roman"/>
      <w:b/>
      <w:bCs/>
      <w:smallCaps/>
      <w:color w:val="000000"/>
      <w:sz w:val="18"/>
      <w:szCs w:val="18"/>
    </w:rPr>
  </w:style>
  <w:style w:type="character" w:customStyle="1" w:styleId="FontStyle26">
    <w:name w:val="Font Style26"/>
    <w:uiPriority w:val="99"/>
    <w:rsid w:val="00FF6A03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9">
    <w:name w:val="Font Style19"/>
    <w:uiPriority w:val="99"/>
    <w:rsid w:val="00FF6A0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FF6A03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F6A03"/>
    <w:pPr>
      <w:widowControl w:val="0"/>
      <w:suppressAutoHyphens w:val="0"/>
      <w:autoSpaceDE w:val="0"/>
      <w:autoSpaceDN w:val="0"/>
      <w:adjustRightInd w:val="0"/>
      <w:spacing w:after="0" w:line="253" w:lineRule="exact"/>
      <w:ind w:firstLine="108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FF6A03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FontStyle14">
    <w:name w:val="Font Style14"/>
    <w:uiPriority w:val="99"/>
    <w:rsid w:val="00FF6A03"/>
    <w:rPr>
      <w:rFonts w:ascii="Bookman Old Style" w:hAnsi="Bookman Old Style" w:cs="Bookman Old Style"/>
      <w:b/>
      <w:bCs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FF6A03"/>
    <w:pPr>
      <w:widowControl w:val="0"/>
      <w:suppressAutoHyphens w:val="0"/>
      <w:autoSpaceDE w:val="0"/>
      <w:autoSpaceDN w:val="0"/>
      <w:adjustRightInd w:val="0"/>
      <w:spacing w:after="0" w:line="249" w:lineRule="exact"/>
    </w:pPr>
    <w:rPr>
      <w:rFonts w:ascii="Bookman Old Style" w:hAnsi="Bookman Old Style"/>
      <w:sz w:val="24"/>
      <w:szCs w:val="24"/>
      <w:lang w:eastAsia="ru-RU"/>
    </w:rPr>
  </w:style>
  <w:style w:type="table" w:styleId="a7">
    <w:name w:val="Table Grid"/>
    <w:basedOn w:val="a1"/>
    <w:uiPriority w:val="59"/>
    <w:rsid w:val="00A03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87A00"/>
    <w:rPr>
      <w:rFonts w:ascii="Arial" w:hAnsi="Arial" w:cs="Arial"/>
      <w:sz w:val="22"/>
      <w:szCs w:val="22"/>
      <w:lang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EB47C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EB47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link w:val="2"/>
    <w:uiPriority w:val="9"/>
    <w:rsid w:val="002B664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F0"/>
    <w:pPr>
      <w:suppressAutoHyphens/>
      <w:spacing w:after="200" w:line="276" w:lineRule="auto"/>
    </w:pPr>
    <w:rPr>
      <w:rFonts w:eastAsia="Times New Roman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B664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05F0"/>
    <w:rPr>
      <w:rFonts w:cs="Times New Roman"/>
      <w:color w:val="0000FF"/>
      <w:u w:val="single"/>
    </w:rPr>
  </w:style>
  <w:style w:type="character" w:customStyle="1" w:styleId="c1">
    <w:name w:val="c1"/>
    <w:rsid w:val="006F05F0"/>
  </w:style>
  <w:style w:type="paragraph" w:styleId="a4">
    <w:name w:val="Body Text Indent"/>
    <w:basedOn w:val="a"/>
    <w:link w:val="a5"/>
    <w:uiPriority w:val="99"/>
    <w:rsid w:val="006F05F0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  <w:lang w:val="x-none"/>
    </w:rPr>
  </w:style>
  <w:style w:type="character" w:customStyle="1" w:styleId="a5">
    <w:name w:val="Основной текст с отступом Знак"/>
    <w:link w:val="a4"/>
    <w:uiPriority w:val="99"/>
    <w:rsid w:val="006F05F0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6F05F0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ConsPlusNonformat">
    <w:name w:val="ConsPlusNonformat"/>
    <w:rsid w:val="006F05F0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3c15">
    <w:name w:val="c3 c15"/>
    <w:basedOn w:val="a"/>
    <w:rsid w:val="006F05F0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2781"/>
    <w:pPr>
      <w:suppressAutoHyphens w:val="0"/>
      <w:ind w:left="720"/>
      <w:contextualSpacing/>
    </w:pPr>
    <w:rPr>
      <w:rFonts w:eastAsia="Calibri"/>
      <w:lang w:eastAsia="en-US"/>
    </w:rPr>
  </w:style>
  <w:style w:type="paragraph" w:customStyle="1" w:styleId="Style9">
    <w:name w:val="Style9"/>
    <w:basedOn w:val="a"/>
    <w:uiPriority w:val="99"/>
    <w:rsid w:val="00FF6A03"/>
    <w:pPr>
      <w:widowControl w:val="0"/>
      <w:suppressAutoHyphens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F6A0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uiPriority w:val="99"/>
    <w:rsid w:val="00FF6A03"/>
    <w:rPr>
      <w:rFonts w:ascii="Times New Roman" w:hAnsi="Times New Roman" w:cs="Times New Roman"/>
      <w:b/>
      <w:bCs/>
      <w:smallCaps/>
      <w:color w:val="000000"/>
      <w:sz w:val="18"/>
      <w:szCs w:val="18"/>
    </w:rPr>
  </w:style>
  <w:style w:type="character" w:customStyle="1" w:styleId="FontStyle26">
    <w:name w:val="Font Style26"/>
    <w:uiPriority w:val="99"/>
    <w:rsid w:val="00FF6A03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9">
    <w:name w:val="Font Style19"/>
    <w:uiPriority w:val="99"/>
    <w:rsid w:val="00FF6A0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FF6A03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F6A03"/>
    <w:pPr>
      <w:widowControl w:val="0"/>
      <w:suppressAutoHyphens w:val="0"/>
      <w:autoSpaceDE w:val="0"/>
      <w:autoSpaceDN w:val="0"/>
      <w:adjustRightInd w:val="0"/>
      <w:spacing w:after="0" w:line="253" w:lineRule="exact"/>
      <w:ind w:firstLine="108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FF6A03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FontStyle14">
    <w:name w:val="Font Style14"/>
    <w:uiPriority w:val="99"/>
    <w:rsid w:val="00FF6A03"/>
    <w:rPr>
      <w:rFonts w:ascii="Bookman Old Style" w:hAnsi="Bookman Old Style" w:cs="Bookman Old Style"/>
      <w:b/>
      <w:bCs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FF6A03"/>
    <w:pPr>
      <w:widowControl w:val="0"/>
      <w:suppressAutoHyphens w:val="0"/>
      <w:autoSpaceDE w:val="0"/>
      <w:autoSpaceDN w:val="0"/>
      <w:adjustRightInd w:val="0"/>
      <w:spacing w:after="0" w:line="249" w:lineRule="exact"/>
    </w:pPr>
    <w:rPr>
      <w:rFonts w:ascii="Bookman Old Style" w:hAnsi="Bookman Old Style"/>
      <w:sz w:val="24"/>
      <w:szCs w:val="24"/>
      <w:lang w:eastAsia="ru-RU"/>
    </w:rPr>
  </w:style>
  <w:style w:type="table" w:styleId="a7">
    <w:name w:val="Table Grid"/>
    <w:basedOn w:val="a1"/>
    <w:uiPriority w:val="59"/>
    <w:rsid w:val="00A03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87A00"/>
    <w:rPr>
      <w:rFonts w:ascii="Arial" w:hAnsi="Arial" w:cs="Arial"/>
      <w:sz w:val="22"/>
      <w:szCs w:val="22"/>
      <w:lang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EB47C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EB47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link w:val="2"/>
    <w:uiPriority w:val="9"/>
    <w:rsid w:val="002B664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775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37534A05AA5E57A9C2791751EBDF39E59E22086F8825CD608687C79CCeD5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naeva\&#1056;&#1072;&#1073;&#1086;&#1095;&#1080;&#1081;%20&#1089;&#1090;&#1086;&#1083;\&#1054;&#1041;&#1046;\&#1087;&#1088;&#1077;&#1076;&#1083;&#1086;&#1078;&#1077;&#1085;&#1080;&#1103;%20&#1087;&#1086;%20&#1072;&#1090;&#1090;&#1077;&#1089;&#1090;&#1072;&#1094;&#1080;&#1080;%20&#1054;&#1041;&#1046;\&#1053;&#1086;&#1074;&#1077;&#1081;&#1096;&#1077;&#1077;%20&#1087;&#1086;%20&#1072;&#1090;&#1090;&#1077;&#1089;&#1090;&#1072;&#1094;&#1080;&#1080;%20&#1087;&#1088;&#1077;&#1087;&#1086;&#1076;&#1072;&#1074;&#1072;&#1090;&#1077;&#1083;&#1103;%20-%20&#1086;&#1088;&#1075;&#1072;&#1085;&#1080;&#1079;&#1072;&#1090;&#1086;&#1088;&#1072;%20&#1054;&#1041;&#1046;\&#1091;&#1095;&#1080;&#1090;&#1077;&#1083;&#1100;%20&#1074;&#1099;&#1089;&#1096;&#1072;&#1103;%20&#1082;&#1072;&#1090;&#1077;&#1075;&#1086;&#1088;&#1080;&#1103;%20&#1054;&#1041;&#1046;%20&#1053;&#1054;&#1042;&#1040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467C5-B1EE-4631-9ACB-939F74BF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учитель высшая категория ОБЖ НОВАЯ</Template>
  <TotalTime>3</TotalTime>
  <Pages>5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Links>
    <vt:vector size="6" baseType="variant">
      <vt:variant>
        <vt:i4>4259932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consultantplus://offline/ref=E37534A05AA5E57A9C2791751EBDF39E59E22086F8825CD608687C79CCeD57J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GumEst</dc:creator>
  <cp:keywords/>
  <cp:lastModifiedBy>USER</cp:lastModifiedBy>
  <cp:revision>6</cp:revision>
  <cp:lastPrinted>2015-04-01T10:29:00Z</cp:lastPrinted>
  <dcterms:created xsi:type="dcterms:W3CDTF">2023-08-28T11:12:00Z</dcterms:created>
  <dcterms:modified xsi:type="dcterms:W3CDTF">2023-09-15T08:33:00Z</dcterms:modified>
</cp:coreProperties>
</file>